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856" w:rsidRPr="0073467A" w:rsidRDefault="0073467A" w:rsidP="00100F87">
      <w:pPr>
        <w:spacing w:after="0" w:line="240" w:lineRule="auto"/>
        <w:jc w:val="center"/>
        <w:rPr>
          <w:rFonts w:ascii="NTPreCursivefk" w:hAnsi="NTPreCursivefk" w:cs="Arial"/>
          <w:sz w:val="24"/>
          <w:szCs w:val="24"/>
          <w:u w:val="single"/>
        </w:rPr>
      </w:pPr>
      <w:r w:rsidRPr="0073467A">
        <w:rPr>
          <w:rFonts w:ascii="NTPreCursivefk" w:hAnsi="NTPreCursivefk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B7F29CB" wp14:editId="38733FA4">
            <wp:simplePos x="0" y="0"/>
            <wp:positionH relativeFrom="column">
              <wp:posOffset>4543425</wp:posOffset>
            </wp:positionH>
            <wp:positionV relativeFrom="paragraph">
              <wp:posOffset>-228600</wp:posOffset>
            </wp:positionV>
            <wp:extent cx="1395730" cy="159067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573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467A">
        <w:rPr>
          <w:rFonts w:ascii="NTPreCursivefk" w:hAnsi="NTPreCursivefk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85D49D3" wp14:editId="6DE5F5EC">
            <wp:simplePos x="0" y="0"/>
            <wp:positionH relativeFrom="column">
              <wp:posOffset>85725</wp:posOffset>
            </wp:positionH>
            <wp:positionV relativeFrom="paragraph">
              <wp:posOffset>-76200</wp:posOffset>
            </wp:positionV>
            <wp:extent cx="1028700" cy="94297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6F93" w:rsidRPr="0073467A">
        <w:rPr>
          <w:rFonts w:ascii="NTPreCursivefk" w:hAnsi="NTPreCursivefk" w:cs="Arial"/>
          <w:sz w:val="24"/>
          <w:szCs w:val="24"/>
          <w:u w:val="single"/>
        </w:rPr>
        <w:t>1 – Money problems</w:t>
      </w:r>
    </w:p>
    <w:p w:rsidR="00BF6F93" w:rsidRPr="0073467A" w:rsidRDefault="00BF6F93" w:rsidP="003E2EB0">
      <w:pPr>
        <w:spacing w:after="0" w:line="240" w:lineRule="auto"/>
        <w:rPr>
          <w:rFonts w:ascii="NTPreCursivefk" w:hAnsi="NTPreCursivefk" w:cs="Arial"/>
          <w:sz w:val="24"/>
          <w:szCs w:val="24"/>
        </w:rPr>
      </w:pPr>
    </w:p>
    <w:p w:rsidR="00BF6F93" w:rsidRPr="0073467A" w:rsidRDefault="00BF6F93" w:rsidP="003E2EB0">
      <w:pPr>
        <w:spacing w:after="0" w:line="240" w:lineRule="auto"/>
        <w:rPr>
          <w:rFonts w:ascii="NTPreCursivefk" w:hAnsi="NTPreCursivefk" w:cs="Arial"/>
          <w:sz w:val="24"/>
          <w:szCs w:val="24"/>
        </w:rPr>
      </w:pPr>
    </w:p>
    <w:p w:rsidR="0073467A" w:rsidRPr="0073467A" w:rsidRDefault="0073467A" w:rsidP="003E2EB0">
      <w:pPr>
        <w:spacing w:after="0" w:line="240" w:lineRule="auto"/>
        <w:rPr>
          <w:rFonts w:ascii="NTPreCursivefk" w:hAnsi="NTPreCursivefk" w:cs="Arial"/>
          <w:sz w:val="24"/>
          <w:szCs w:val="24"/>
        </w:rPr>
      </w:pPr>
    </w:p>
    <w:p w:rsidR="0073467A" w:rsidRPr="0073467A" w:rsidRDefault="0073467A" w:rsidP="003E2EB0">
      <w:pPr>
        <w:spacing w:after="0" w:line="240" w:lineRule="auto"/>
        <w:rPr>
          <w:rFonts w:ascii="NTPreCursivefk" w:hAnsi="NTPreCursivefk" w:cs="Arial"/>
          <w:sz w:val="24"/>
          <w:szCs w:val="24"/>
        </w:rPr>
      </w:pPr>
    </w:p>
    <w:p w:rsidR="0073467A" w:rsidRPr="0073467A" w:rsidRDefault="0073467A" w:rsidP="003E2EB0">
      <w:pPr>
        <w:spacing w:after="0" w:line="240" w:lineRule="auto"/>
        <w:rPr>
          <w:rFonts w:ascii="NTPreCursivefk" w:hAnsi="NTPreCursivefk" w:cs="Arial"/>
          <w:sz w:val="24"/>
          <w:szCs w:val="24"/>
        </w:rPr>
      </w:pPr>
    </w:p>
    <w:p w:rsidR="00BF6F93" w:rsidRPr="0073467A" w:rsidRDefault="00BF6F93" w:rsidP="003E2EB0">
      <w:pPr>
        <w:spacing w:after="0" w:line="240" w:lineRule="auto"/>
        <w:rPr>
          <w:rFonts w:ascii="NTPreCursivefk" w:hAnsi="NTPreCursivefk" w:cs="Arial"/>
          <w:sz w:val="24"/>
          <w:szCs w:val="24"/>
        </w:rPr>
      </w:pPr>
      <w:r w:rsidRPr="0073467A">
        <w:rPr>
          <w:rFonts w:ascii="NTPreCursivefk" w:hAnsi="NTPreCursivefk" w:cs="Arial"/>
          <w:sz w:val="24"/>
          <w:szCs w:val="24"/>
        </w:rPr>
        <w:t xml:space="preserve">1)  Write </w:t>
      </w:r>
      <w:r w:rsidRPr="007D516D">
        <w:rPr>
          <w:rFonts w:ascii="NTPreCursivefk" w:hAnsi="NTPreCursivefk" w:cs="Arial"/>
          <w:b/>
          <w:sz w:val="24"/>
          <w:szCs w:val="24"/>
        </w:rPr>
        <w:t>three</w:t>
      </w:r>
      <w:r w:rsidRPr="0073467A">
        <w:rPr>
          <w:rFonts w:ascii="NTPreCursivefk" w:hAnsi="NTPreCursivefk" w:cs="Arial"/>
          <w:sz w:val="24"/>
          <w:szCs w:val="24"/>
        </w:rPr>
        <w:t xml:space="preserve"> different ways to make 27p:</w:t>
      </w:r>
    </w:p>
    <w:p w:rsidR="00BF6F93" w:rsidRPr="0073467A" w:rsidRDefault="00BF6F93" w:rsidP="003E2EB0">
      <w:pPr>
        <w:spacing w:after="0" w:line="240" w:lineRule="auto"/>
        <w:rPr>
          <w:rFonts w:ascii="NTPreCursivefk" w:hAnsi="NTPreCursivefk" w:cs="Arial"/>
          <w:sz w:val="24"/>
          <w:szCs w:val="24"/>
        </w:rPr>
      </w:pPr>
    </w:p>
    <w:p w:rsidR="00BF6F93" w:rsidRPr="0073467A" w:rsidRDefault="00BF6F93" w:rsidP="003E2EB0">
      <w:pPr>
        <w:spacing w:after="0" w:line="240" w:lineRule="auto"/>
        <w:rPr>
          <w:rFonts w:ascii="NTPreCursivefk" w:hAnsi="NTPreCursivefk" w:cs="Arial"/>
          <w:sz w:val="24"/>
          <w:szCs w:val="24"/>
        </w:rPr>
      </w:pPr>
      <w:r w:rsidRPr="0073467A">
        <w:rPr>
          <w:rFonts w:ascii="NTPreCursivefk" w:hAnsi="NTPreCursivefk" w:cs="Arial"/>
          <w:sz w:val="24"/>
          <w:szCs w:val="24"/>
        </w:rPr>
        <w:t xml:space="preserve">2)  What is the </w:t>
      </w:r>
      <w:r w:rsidRPr="007D516D">
        <w:rPr>
          <w:rFonts w:ascii="NTPreCursivefk" w:hAnsi="NTPreCursivefk" w:cs="Arial"/>
          <w:b/>
          <w:sz w:val="24"/>
          <w:szCs w:val="24"/>
        </w:rPr>
        <w:t>fewest</w:t>
      </w:r>
      <w:r w:rsidRPr="0073467A">
        <w:rPr>
          <w:rFonts w:ascii="NTPreCursivefk" w:hAnsi="NTPreCursivefk" w:cs="Arial"/>
          <w:sz w:val="24"/>
          <w:szCs w:val="24"/>
        </w:rPr>
        <w:t xml:space="preserve"> number of coins needed to make 49p?</w:t>
      </w:r>
    </w:p>
    <w:p w:rsidR="00BF6F93" w:rsidRPr="007D516D" w:rsidRDefault="00BF6F93" w:rsidP="003E2EB0">
      <w:pPr>
        <w:spacing w:after="0" w:line="240" w:lineRule="auto"/>
        <w:rPr>
          <w:rFonts w:ascii="NTPreCursivefk" w:hAnsi="NTPreCursivefk" w:cs="Arial"/>
          <w:b/>
          <w:sz w:val="24"/>
          <w:szCs w:val="24"/>
        </w:rPr>
      </w:pPr>
      <w:r w:rsidRPr="007D516D">
        <w:rPr>
          <w:rFonts w:ascii="NTPreCursivefk" w:hAnsi="NTPreCursivefk" w:cs="Arial"/>
          <w:b/>
          <w:sz w:val="24"/>
          <w:szCs w:val="24"/>
        </w:rPr>
        <w:t>What are they?</w:t>
      </w:r>
    </w:p>
    <w:p w:rsidR="00BF6F93" w:rsidRPr="0073467A" w:rsidRDefault="00BF6F93" w:rsidP="003E2EB0">
      <w:pPr>
        <w:spacing w:after="0" w:line="240" w:lineRule="auto"/>
        <w:rPr>
          <w:rFonts w:ascii="NTPreCursivefk" w:hAnsi="NTPreCursivefk" w:cs="Arial"/>
          <w:sz w:val="24"/>
          <w:szCs w:val="24"/>
        </w:rPr>
      </w:pPr>
    </w:p>
    <w:p w:rsidR="00BF6F93" w:rsidRPr="0073467A" w:rsidRDefault="00BF6F93" w:rsidP="003E2EB0">
      <w:pPr>
        <w:spacing w:after="0" w:line="240" w:lineRule="auto"/>
        <w:rPr>
          <w:rFonts w:ascii="NTPreCursivefk" w:hAnsi="NTPreCursivefk" w:cs="Arial"/>
          <w:sz w:val="24"/>
          <w:szCs w:val="24"/>
        </w:rPr>
      </w:pPr>
      <w:r w:rsidRPr="0073467A">
        <w:rPr>
          <w:rFonts w:ascii="NTPreCursivefk" w:hAnsi="NTPreCursivefk" w:cs="Arial"/>
          <w:sz w:val="24"/>
          <w:szCs w:val="24"/>
        </w:rPr>
        <w:t>3)</w:t>
      </w:r>
      <w:r w:rsidR="0073467A" w:rsidRPr="0073467A">
        <w:rPr>
          <w:rFonts w:ascii="NTPreCursivefk" w:hAnsi="NTPreCursivefk" w:cs="Arial"/>
          <w:sz w:val="24"/>
          <w:szCs w:val="24"/>
        </w:rPr>
        <w:t xml:space="preserve">  What is the </w:t>
      </w:r>
      <w:r w:rsidR="0073467A" w:rsidRPr="007D516D">
        <w:rPr>
          <w:rFonts w:ascii="NTPreCursivefk" w:hAnsi="NTPreCursivefk" w:cs="Arial"/>
          <w:b/>
          <w:sz w:val="24"/>
          <w:szCs w:val="24"/>
        </w:rPr>
        <w:t>total amount of money</w:t>
      </w:r>
      <w:r w:rsidR="0073467A" w:rsidRPr="0073467A">
        <w:rPr>
          <w:rFonts w:ascii="NTPreCursivefk" w:hAnsi="NTPreCursivefk" w:cs="Arial"/>
          <w:sz w:val="24"/>
          <w:szCs w:val="24"/>
        </w:rPr>
        <w:t xml:space="preserve"> needed to make the shield that links them all (top right picture)</w:t>
      </w:r>
      <w:r w:rsidR="0073467A">
        <w:rPr>
          <w:rFonts w:ascii="NTPreCursivefk" w:hAnsi="NTPreCursivefk" w:cs="Arial"/>
          <w:sz w:val="24"/>
          <w:szCs w:val="24"/>
        </w:rPr>
        <w:t>?</w:t>
      </w:r>
    </w:p>
    <w:p w:rsidR="00BF6F93" w:rsidRPr="0073467A" w:rsidRDefault="00BF6F93" w:rsidP="003E2EB0">
      <w:pPr>
        <w:spacing w:after="0" w:line="240" w:lineRule="auto"/>
        <w:rPr>
          <w:rFonts w:ascii="NTPreCursivefk" w:hAnsi="NTPreCursivefk" w:cs="Arial"/>
          <w:sz w:val="24"/>
          <w:szCs w:val="24"/>
        </w:rPr>
      </w:pPr>
    </w:p>
    <w:p w:rsidR="00BF6F93" w:rsidRPr="0073467A" w:rsidRDefault="007D516D" w:rsidP="003E2EB0">
      <w:pPr>
        <w:spacing w:after="0" w:line="240" w:lineRule="auto"/>
        <w:rPr>
          <w:rFonts w:ascii="NTPreCursivefk" w:hAnsi="NTPreCursivefk" w:cs="Arial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6E7C0078" wp14:editId="262ADC67">
            <wp:simplePos x="0" y="0"/>
            <wp:positionH relativeFrom="column">
              <wp:posOffset>4298315</wp:posOffset>
            </wp:positionH>
            <wp:positionV relativeFrom="paragraph">
              <wp:posOffset>1270</wp:posOffset>
            </wp:positionV>
            <wp:extent cx="1733550" cy="145034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450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6F93" w:rsidRPr="0073467A">
        <w:rPr>
          <w:rFonts w:ascii="NTPreCursivefk" w:hAnsi="NTPreCursivefk" w:cs="Arial"/>
          <w:sz w:val="24"/>
          <w:szCs w:val="24"/>
        </w:rPr>
        <w:t>4)</w:t>
      </w:r>
      <w:r w:rsidR="0073467A">
        <w:rPr>
          <w:rFonts w:ascii="NTPreCursivefk" w:hAnsi="NTPreCursivefk" w:cs="Arial"/>
          <w:sz w:val="24"/>
          <w:szCs w:val="24"/>
        </w:rPr>
        <w:t xml:space="preserve">  What is the </w:t>
      </w:r>
      <w:r w:rsidR="0073467A" w:rsidRPr="007D516D">
        <w:rPr>
          <w:rFonts w:ascii="NTPreCursivefk" w:hAnsi="NTPreCursivefk" w:cs="Arial"/>
          <w:b/>
          <w:sz w:val="24"/>
          <w:szCs w:val="24"/>
        </w:rPr>
        <w:t>fewest</w:t>
      </w:r>
      <w:r w:rsidR="0073467A">
        <w:rPr>
          <w:rFonts w:ascii="NTPreCursivefk" w:hAnsi="NTPreCursivefk" w:cs="Arial"/>
          <w:sz w:val="24"/>
          <w:szCs w:val="24"/>
        </w:rPr>
        <w:t xml:space="preserve"> number of coins and notes needed to make £13.11?</w:t>
      </w:r>
    </w:p>
    <w:p w:rsidR="00BF6F93" w:rsidRPr="0073467A" w:rsidRDefault="00BF6F93" w:rsidP="003E2EB0">
      <w:pPr>
        <w:spacing w:after="0" w:line="240" w:lineRule="auto"/>
        <w:rPr>
          <w:rFonts w:ascii="NTPreCursivefk" w:hAnsi="NTPreCursivefk" w:cs="Arial"/>
          <w:sz w:val="24"/>
          <w:szCs w:val="24"/>
        </w:rPr>
      </w:pPr>
    </w:p>
    <w:p w:rsidR="00BF6F93" w:rsidRPr="0073467A" w:rsidRDefault="00BF6F93" w:rsidP="003E2EB0">
      <w:pPr>
        <w:spacing w:after="0" w:line="240" w:lineRule="auto"/>
        <w:rPr>
          <w:rFonts w:ascii="NTPreCursivefk" w:hAnsi="NTPreCursivefk" w:cs="Arial"/>
          <w:sz w:val="24"/>
          <w:szCs w:val="24"/>
        </w:rPr>
      </w:pPr>
      <w:r w:rsidRPr="0073467A">
        <w:rPr>
          <w:rFonts w:ascii="NTPreCursivefk" w:hAnsi="NTPreCursivefk" w:cs="Arial"/>
          <w:sz w:val="24"/>
          <w:szCs w:val="24"/>
        </w:rPr>
        <w:t>5)</w:t>
      </w:r>
      <w:r w:rsidR="0073467A">
        <w:rPr>
          <w:rFonts w:ascii="NTPreCursivefk" w:hAnsi="NTPreCursivefk" w:cs="Arial"/>
          <w:sz w:val="24"/>
          <w:szCs w:val="24"/>
        </w:rPr>
        <w:t xml:space="preserve">  Write down </w:t>
      </w:r>
      <w:r w:rsidR="0073467A" w:rsidRPr="007D516D">
        <w:rPr>
          <w:rFonts w:ascii="NTPreCursivefk" w:hAnsi="NTPreCursivefk" w:cs="Arial"/>
          <w:b/>
          <w:sz w:val="24"/>
          <w:szCs w:val="24"/>
        </w:rPr>
        <w:t>three</w:t>
      </w:r>
      <w:r w:rsidR="0073467A">
        <w:rPr>
          <w:rFonts w:ascii="NTPreCursivefk" w:hAnsi="NTPreCursivefk" w:cs="Arial"/>
          <w:sz w:val="24"/>
          <w:szCs w:val="24"/>
        </w:rPr>
        <w:t xml:space="preserve"> ways to make £5.45.</w:t>
      </w:r>
    </w:p>
    <w:p w:rsidR="00BF6F93" w:rsidRPr="0073467A" w:rsidRDefault="00BF6F93" w:rsidP="003E2EB0">
      <w:pPr>
        <w:spacing w:after="0" w:line="240" w:lineRule="auto"/>
        <w:rPr>
          <w:rFonts w:ascii="NTPreCursivefk" w:hAnsi="NTPreCursivefk" w:cs="Arial"/>
          <w:sz w:val="24"/>
          <w:szCs w:val="24"/>
        </w:rPr>
      </w:pPr>
    </w:p>
    <w:p w:rsidR="00BF6F93" w:rsidRPr="0073467A" w:rsidRDefault="00BF6F93" w:rsidP="003E2EB0">
      <w:pPr>
        <w:spacing w:after="0" w:line="240" w:lineRule="auto"/>
        <w:rPr>
          <w:rFonts w:ascii="NTPreCursivefk" w:hAnsi="NTPreCursivefk" w:cs="Arial"/>
          <w:sz w:val="24"/>
          <w:szCs w:val="24"/>
        </w:rPr>
      </w:pPr>
      <w:r w:rsidRPr="0073467A">
        <w:rPr>
          <w:rFonts w:ascii="NTPreCursivefk" w:hAnsi="NTPreCursivefk" w:cs="Arial"/>
          <w:sz w:val="24"/>
          <w:szCs w:val="24"/>
        </w:rPr>
        <w:t>6)</w:t>
      </w:r>
      <w:r w:rsidR="0073467A">
        <w:rPr>
          <w:rFonts w:ascii="NTPreCursivefk" w:hAnsi="NTPreCursivefk" w:cs="Arial"/>
          <w:sz w:val="24"/>
          <w:szCs w:val="24"/>
        </w:rPr>
        <w:t xml:space="preserve">  Write </w:t>
      </w:r>
      <w:r w:rsidR="0073467A" w:rsidRPr="007D516D">
        <w:rPr>
          <w:rFonts w:ascii="NTPreCursivefk" w:hAnsi="NTPreCursivefk" w:cs="Arial"/>
          <w:b/>
          <w:sz w:val="24"/>
          <w:szCs w:val="24"/>
        </w:rPr>
        <w:t>three</w:t>
      </w:r>
      <w:r w:rsidR="0073467A">
        <w:rPr>
          <w:rFonts w:ascii="NTPreCursivefk" w:hAnsi="NTPreCursivefk" w:cs="Arial"/>
          <w:sz w:val="24"/>
          <w:szCs w:val="24"/>
        </w:rPr>
        <w:t xml:space="preserve"> ways to make £250 (using notes only).</w:t>
      </w:r>
    </w:p>
    <w:p w:rsidR="00BF6F93" w:rsidRPr="0073467A" w:rsidRDefault="0073467A" w:rsidP="003E2EB0">
      <w:pPr>
        <w:spacing w:after="0" w:line="240" w:lineRule="auto"/>
        <w:rPr>
          <w:rFonts w:ascii="NTPreCursivefk" w:hAnsi="NTPreCursivefk" w:cs="Arial"/>
          <w:sz w:val="24"/>
          <w:szCs w:val="24"/>
        </w:rPr>
      </w:pPr>
      <w:r>
        <w:rPr>
          <w:rFonts w:ascii="NTPreCursivefk" w:hAnsi="NTPreCursivefk" w:cs="Arial"/>
          <w:sz w:val="24"/>
          <w:szCs w:val="24"/>
        </w:rPr>
        <w:t xml:space="preserve">  </w:t>
      </w:r>
    </w:p>
    <w:p w:rsidR="00BF6F93" w:rsidRPr="0073467A" w:rsidRDefault="00BF6F93" w:rsidP="003E2EB0">
      <w:pPr>
        <w:spacing w:after="0" w:line="240" w:lineRule="auto"/>
        <w:rPr>
          <w:rFonts w:ascii="NTPreCursivefk" w:hAnsi="NTPreCursivefk" w:cs="Arial"/>
          <w:sz w:val="24"/>
          <w:szCs w:val="24"/>
        </w:rPr>
      </w:pPr>
      <w:bookmarkStart w:id="0" w:name="_GoBack"/>
      <w:bookmarkEnd w:id="0"/>
      <w:r w:rsidRPr="0073467A">
        <w:rPr>
          <w:rFonts w:ascii="NTPreCursivefk" w:hAnsi="NTPreCursivefk"/>
          <w:noProof/>
          <w:lang w:eastAsia="en-GB"/>
        </w:rPr>
        <w:drawing>
          <wp:inline distT="0" distB="0" distL="0" distR="0" wp14:anchorId="2A184982" wp14:editId="00C8D3ED">
            <wp:extent cx="2600325" cy="145412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1454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6F93" w:rsidRPr="0073467A" w:rsidRDefault="007D516D" w:rsidP="003E2EB0">
      <w:pPr>
        <w:spacing w:after="0" w:line="240" w:lineRule="auto"/>
        <w:rPr>
          <w:rFonts w:ascii="NTPreCursivefk" w:hAnsi="NTPreCursivefk" w:cs="Arial"/>
          <w:sz w:val="24"/>
          <w:szCs w:val="24"/>
        </w:rPr>
      </w:pPr>
      <w:r>
        <w:rPr>
          <w:rFonts w:ascii="NTPreCursivefk" w:hAnsi="NTPreCursivefk" w:cs="Arial"/>
          <w:sz w:val="24"/>
          <w:szCs w:val="24"/>
        </w:rPr>
        <w:t>7</w:t>
      </w:r>
      <w:r w:rsidR="00BF6F93" w:rsidRPr="0073467A">
        <w:rPr>
          <w:rFonts w:ascii="NTPreCursivefk" w:hAnsi="NTPreCursivefk" w:cs="Arial"/>
          <w:sz w:val="24"/>
          <w:szCs w:val="24"/>
        </w:rPr>
        <w:t xml:space="preserve">)  How much </w:t>
      </w:r>
      <w:r w:rsidR="00BF6F93" w:rsidRPr="007D516D">
        <w:rPr>
          <w:rFonts w:ascii="NTPreCursivefk" w:hAnsi="NTPreCursivefk" w:cs="Arial"/>
          <w:b/>
          <w:sz w:val="24"/>
          <w:szCs w:val="24"/>
        </w:rPr>
        <w:t>longer</w:t>
      </w:r>
      <w:r w:rsidR="00BF6F93" w:rsidRPr="0073467A">
        <w:rPr>
          <w:rFonts w:ascii="NTPreCursivefk" w:hAnsi="NTPreCursivefk" w:cs="Arial"/>
          <w:sz w:val="24"/>
          <w:szCs w:val="24"/>
        </w:rPr>
        <w:t xml:space="preserve"> would a line of five new £1 coins be than old £1 coins?</w:t>
      </w:r>
    </w:p>
    <w:p w:rsidR="00BF6F93" w:rsidRPr="0073467A" w:rsidRDefault="00BF6F93" w:rsidP="003E2EB0">
      <w:pPr>
        <w:spacing w:after="0" w:line="240" w:lineRule="auto"/>
        <w:rPr>
          <w:rFonts w:ascii="NTPreCursivefk" w:hAnsi="NTPreCursivefk" w:cs="Arial"/>
          <w:sz w:val="24"/>
          <w:szCs w:val="24"/>
        </w:rPr>
      </w:pPr>
    </w:p>
    <w:p w:rsidR="00BF6F93" w:rsidRPr="0073467A" w:rsidRDefault="00BF6F93" w:rsidP="003E2EB0">
      <w:pPr>
        <w:spacing w:after="0" w:line="240" w:lineRule="auto"/>
        <w:rPr>
          <w:rFonts w:ascii="NTPreCursivefk" w:hAnsi="NTPreCursivefk" w:cs="Arial"/>
          <w:sz w:val="24"/>
          <w:szCs w:val="24"/>
        </w:rPr>
      </w:pPr>
    </w:p>
    <w:sectPr w:rsidR="00BF6F93" w:rsidRPr="007346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T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F93"/>
    <w:rsid w:val="000367AE"/>
    <w:rsid w:val="00066856"/>
    <w:rsid w:val="00100F87"/>
    <w:rsid w:val="003E2EB0"/>
    <w:rsid w:val="0073467A"/>
    <w:rsid w:val="007D516D"/>
    <w:rsid w:val="00BF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6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F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6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F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AAF37D91</Template>
  <TotalTime>29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Aldhelms Combined School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Co-ordinator</dc:creator>
  <cp:lastModifiedBy>ICT Co-ordinator</cp:lastModifiedBy>
  <cp:revision>3</cp:revision>
  <cp:lastPrinted>2018-04-23T15:19:00Z</cp:lastPrinted>
  <dcterms:created xsi:type="dcterms:W3CDTF">2018-04-23T15:05:00Z</dcterms:created>
  <dcterms:modified xsi:type="dcterms:W3CDTF">2018-04-23T15:35:00Z</dcterms:modified>
</cp:coreProperties>
</file>