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BAF4" w14:textId="11E7E770" w:rsidR="00082377" w:rsidRDefault="00DA652E">
      <w:pPr>
        <w:rPr>
          <w:u w:val="single"/>
        </w:rPr>
      </w:pPr>
      <w:r>
        <w:rPr>
          <w:u w:val="single"/>
        </w:rPr>
        <w:t xml:space="preserve">2 </w:t>
      </w:r>
      <w:r w:rsidR="007F512D" w:rsidRPr="00435532">
        <w:rPr>
          <w:u w:val="single"/>
        </w:rPr>
        <w:t>Whole numbers (integers) x fractions</w:t>
      </w:r>
    </w:p>
    <w:p w14:paraId="64E12DB9" w14:textId="2739108E" w:rsidR="00435532" w:rsidRPr="00435532" w:rsidRDefault="00630544">
      <w:r>
        <w:t>Calculate (answers to be as proper fractions or mixed numbers):</w:t>
      </w:r>
    </w:p>
    <w:p w14:paraId="6BC8EC8A" w14:textId="018AA290" w:rsidR="007F512D" w:rsidRDefault="007F512D">
      <w:r>
        <w:t xml:space="preserve">1)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35532">
        <w:rPr>
          <w:rFonts w:eastAsiaTheme="minorEastAsia"/>
        </w:rPr>
        <w:t xml:space="preserve"> = </w:t>
      </w:r>
    </w:p>
    <w:p w14:paraId="5C043294" w14:textId="174601B9" w:rsidR="00435532" w:rsidRDefault="00435532" w:rsidP="00435532">
      <w:r>
        <w:t xml:space="preserve">2) </w:t>
      </w:r>
      <m:oMath>
        <m:r>
          <w:rPr>
            <w:rFonts w:ascii="Cambria Math" w:hAnsi="Cambria Math"/>
          </w:rPr>
          <m:t xml:space="preserve">  10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0BB073DA" w14:textId="30FE9D4B" w:rsidR="00435532" w:rsidRDefault="00435532" w:rsidP="00435532"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w:bookmarkStart w:id="0" w:name="_GoBack"/>
      <w:bookmarkEnd w:id="0"/>
    </w:p>
    <w:p w14:paraId="02B7B4F3" w14:textId="7F49DD76" w:rsidR="00435532" w:rsidRDefault="00435532" w:rsidP="00435532"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</w:p>
    <w:p w14:paraId="1EDC5847" w14:textId="5E1A6A83" w:rsidR="00435532" w:rsidRDefault="00435532" w:rsidP="00435532">
      <w:r>
        <w:t xml:space="preserve">5)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26CE9A23" w14:textId="34F1ABEE" w:rsidR="00435532" w:rsidRDefault="00435532" w:rsidP="00435532">
      <w:r>
        <w:t xml:space="preserve">6) </w:t>
      </w:r>
      <m:oMath>
        <m:r>
          <w:rPr>
            <w:rFonts w:ascii="Cambria Math" w:hAnsi="Cambria Math"/>
          </w:rPr>
          <m:t xml:space="preserve">  8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5712BE84" w14:textId="60DC5784" w:rsidR="00435532" w:rsidRDefault="00435532" w:rsidP="00435532">
      <w:r>
        <w:t xml:space="preserve">7)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</w:p>
    <w:p w14:paraId="51870D6D" w14:textId="555ABB77" w:rsidR="00435532" w:rsidRDefault="00435532" w:rsidP="00435532">
      <w:r>
        <w:t xml:space="preserve">8) </w:t>
      </w:r>
      <m:oMath>
        <m:r>
          <w:rPr>
            <w:rFonts w:ascii="Cambria Math" w:hAnsi="Cambria Math"/>
          </w:rPr>
          <m:t xml:space="preserve">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738CB9CA" w14:textId="77777777" w:rsidR="003F06F6" w:rsidRDefault="003F06F6" w:rsidP="003F06F6">
      <w:pPr>
        <w:rPr>
          <w:u w:val="single"/>
        </w:rPr>
      </w:pPr>
    </w:p>
    <w:p w14:paraId="78E5175B" w14:textId="760C62AE" w:rsidR="003F06F6" w:rsidRDefault="00DA652E" w:rsidP="003F06F6">
      <w:pPr>
        <w:rPr>
          <w:u w:val="single"/>
        </w:rPr>
      </w:pPr>
      <w:r>
        <w:rPr>
          <w:u w:val="single"/>
        </w:rPr>
        <w:t xml:space="preserve">2 </w:t>
      </w:r>
      <w:r w:rsidR="003F06F6" w:rsidRPr="00435532">
        <w:rPr>
          <w:u w:val="single"/>
        </w:rPr>
        <w:t>Whole numbers (integers) x fractions</w:t>
      </w:r>
    </w:p>
    <w:p w14:paraId="07BE0528" w14:textId="77777777" w:rsidR="003F06F6" w:rsidRPr="00435532" w:rsidRDefault="003F06F6" w:rsidP="003F06F6">
      <w:r>
        <w:t>Calculate (answers to be as proper fractions or mixed numbers):</w:t>
      </w:r>
    </w:p>
    <w:p w14:paraId="1FD89631" w14:textId="77777777" w:rsidR="003F06F6" w:rsidRDefault="003F06F6" w:rsidP="003F06F6">
      <w:r>
        <w:t xml:space="preserve">1)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5306944A" w14:textId="77777777" w:rsidR="003F06F6" w:rsidRDefault="003F06F6" w:rsidP="003F06F6">
      <w:r>
        <w:t xml:space="preserve">2) </w:t>
      </w:r>
      <m:oMath>
        <m:r>
          <w:rPr>
            <w:rFonts w:ascii="Cambria Math" w:hAnsi="Cambria Math"/>
          </w:rPr>
          <m:t xml:space="preserve">  10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3E73C774" w14:textId="77777777" w:rsidR="003F06F6" w:rsidRDefault="003F06F6" w:rsidP="003F06F6"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</w:p>
    <w:p w14:paraId="7AB78E8B" w14:textId="77777777" w:rsidR="003F06F6" w:rsidRDefault="003F06F6" w:rsidP="003F06F6"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</w:p>
    <w:p w14:paraId="6EE46FCA" w14:textId="77777777" w:rsidR="003F06F6" w:rsidRDefault="003F06F6" w:rsidP="003F06F6">
      <w:r>
        <w:t xml:space="preserve">5)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4CA19DFB" w14:textId="77777777" w:rsidR="003F06F6" w:rsidRDefault="003F06F6" w:rsidP="003F06F6">
      <w:r>
        <w:t xml:space="preserve">6) </w:t>
      </w:r>
      <m:oMath>
        <m:r>
          <w:rPr>
            <w:rFonts w:ascii="Cambria Math" w:hAnsi="Cambria Math"/>
          </w:rPr>
          <m:t xml:space="preserve">  8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6F367AED" w14:textId="77777777" w:rsidR="003F06F6" w:rsidRDefault="003F06F6" w:rsidP="003F06F6">
      <w:r>
        <w:t xml:space="preserve">7)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</w:p>
    <w:p w14:paraId="1816C0A6" w14:textId="77777777" w:rsidR="003F06F6" w:rsidRDefault="003F06F6" w:rsidP="003F06F6">
      <w:r>
        <w:t xml:space="preserve">8) </w:t>
      </w:r>
      <m:oMath>
        <m:r>
          <w:rPr>
            <w:rFonts w:ascii="Cambria Math" w:hAnsi="Cambria Math"/>
          </w:rPr>
          <m:t xml:space="preserve">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5D0F5103" w14:textId="08A67CBF" w:rsidR="003F06F6" w:rsidRDefault="003F06F6" w:rsidP="003F06F6">
      <w:pPr>
        <w:rPr>
          <w:u w:val="single"/>
        </w:rPr>
      </w:pPr>
      <w:r>
        <w:br w:type="column"/>
      </w:r>
      <w:r w:rsidR="00DA652E">
        <w:lastRenderedPageBreak/>
        <w:t xml:space="preserve">2 </w:t>
      </w:r>
      <w:r w:rsidRPr="00435532">
        <w:rPr>
          <w:u w:val="single"/>
        </w:rPr>
        <w:t>Whole numbers (integers) x fractions</w:t>
      </w:r>
    </w:p>
    <w:p w14:paraId="2FA3C89E" w14:textId="77777777" w:rsidR="003F06F6" w:rsidRPr="00435532" w:rsidRDefault="003F06F6" w:rsidP="003F06F6">
      <w:r>
        <w:t>Calculate (answers to be as proper fractions or mixed numbers):</w:t>
      </w:r>
    </w:p>
    <w:p w14:paraId="395417C9" w14:textId="77777777" w:rsidR="003F06F6" w:rsidRDefault="003F06F6" w:rsidP="003F06F6">
      <w:r>
        <w:t xml:space="preserve">1)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6A21514F" w14:textId="77777777" w:rsidR="003F06F6" w:rsidRDefault="003F06F6" w:rsidP="003F06F6">
      <w:r>
        <w:t xml:space="preserve">2) </w:t>
      </w:r>
      <m:oMath>
        <m:r>
          <w:rPr>
            <w:rFonts w:ascii="Cambria Math" w:hAnsi="Cambria Math"/>
          </w:rPr>
          <m:t xml:space="preserve">  10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1B3934FE" w14:textId="77777777" w:rsidR="003F06F6" w:rsidRDefault="003F06F6" w:rsidP="003F06F6"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</w:p>
    <w:p w14:paraId="7CB2C053" w14:textId="77777777" w:rsidR="003F06F6" w:rsidRDefault="003F06F6" w:rsidP="003F06F6"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</w:p>
    <w:p w14:paraId="70891800" w14:textId="77777777" w:rsidR="003F06F6" w:rsidRDefault="003F06F6" w:rsidP="003F06F6">
      <w:r>
        <w:t xml:space="preserve">5)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566AAEE9" w14:textId="77777777" w:rsidR="003F06F6" w:rsidRDefault="003F06F6" w:rsidP="003F06F6">
      <w:r>
        <w:t xml:space="preserve">6) </w:t>
      </w:r>
      <m:oMath>
        <m:r>
          <w:rPr>
            <w:rFonts w:ascii="Cambria Math" w:hAnsi="Cambria Math"/>
          </w:rPr>
          <m:t xml:space="preserve">  8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55C504AC" w14:textId="77777777" w:rsidR="003F06F6" w:rsidRDefault="003F06F6" w:rsidP="003F06F6">
      <w:r>
        <w:t xml:space="preserve">7)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</w:p>
    <w:p w14:paraId="02512722" w14:textId="77777777" w:rsidR="003F06F6" w:rsidRDefault="003F06F6" w:rsidP="003F06F6">
      <w:r>
        <w:t xml:space="preserve">8) </w:t>
      </w:r>
      <m:oMath>
        <m:r>
          <w:rPr>
            <w:rFonts w:ascii="Cambria Math" w:hAnsi="Cambria Math"/>
          </w:rPr>
          <m:t xml:space="preserve">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00F65944" w14:textId="10BDBE11" w:rsidR="007F512D" w:rsidRDefault="007F512D"/>
    <w:p w14:paraId="31B9AD47" w14:textId="5432AF5C" w:rsidR="003F06F6" w:rsidRDefault="00DA652E" w:rsidP="003F06F6">
      <w:pPr>
        <w:rPr>
          <w:u w:val="single"/>
        </w:rPr>
      </w:pPr>
      <w:r>
        <w:rPr>
          <w:u w:val="single"/>
        </w:rPr>
        <w:t xml:space="preserve">2 </w:t>
      </w:r>
      <w:r w:rsidR="003F06F6" w:rsidRPr="00435532">
        <w:rPr>
          <w:u w:val="single"/>
        </w:rPr>
        <w:t>Whole numbers (integers) x fractions</w:t>
      </w:r>
    </w:p>
    <w:p w14:paraId="3B394A45" w14:textId="77777777" w:rsidR="003F06F6" w:rsidRPr="00435532" w:rsidRDefault="003F06F6" w:rsidP="003F06F6">
      <w:r>
        <w:t>Calculate (answers to be as proper fractions or mixed numbers):</w:t>
      </w:r>
    </w:p>
    <w:p w14:paraId="1FE30BDD" w14:textId="77777777" w:rsidR="003F06F6" w:rsidRDefault="003F06F6" w:rsidP="003F06F6">
      <w:r>
        <w:t xml:space="preserve">1) </w:t>
      </w:r>
      <m:oMath>
        <m:r>
          <w:rPr>
            <w:rFonts w:ascii="Cambria Math" w:hAnsi="Cambria Math"/>
          </w:rPr>
          <m:t xml:space="preserve">  5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644AEC1C" w14:textId="77777777" w:rsidR="003F06F6" w:rsidRDefault="003F06F6" w:rsidP="003F06F6">
      <w:r>
        <w:t xml:space="preserve">2) </w:t>
      </w:r>
      <m:oMath>
        <m:r>
          <w:rPr>
            <w:rFonts w:ascii="Cambria Math" w:hAnsi="Cambria Math"/>
          </w:rPr>
          <m:t xml:space="preserve">  10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2950CB4F" w14:textId="77777777" w:rsidR="003F06F6" w:rsidRDefault="003F06F6" w:rsidP="003F06F6">
      <w:r>
        <w:t xml:space="preserve">3) </w:t>
      </w:r>
      <m:oMath>
        <m:r>
          <w:rPr>
            <w:rFonts w:ascii="Cambria Math" w:hAnsi="Cambria Math"/>
          </w:rPr>
          <m:t xml:space="preserve"> 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</w:p>
    <w:p w14:paraId="1B946713" w14:textId="77777777" w:rsidR="003F06F6" w:rsidRDefault="003F06F6" w:rsidP="003F06F6"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= </w:t>
      </w:r>
    </w:p>
    <w:p w14:paraId="2743016C" w14:textId="77777777" w:rsidR="003F06F6" w:rsidRDefault="003F06F6" w:rsidP="003F06F6">
      <w:r>
        <w:t xml:space="preserve">5) </w:t>
      </w:r>
      <m:oMath>
        <m:r>
          <w:rPr>
            <w:rFonts w:ascii="Cambria Math" w:hAnsi="Cambria Math"/>
          </w:rPr>
          <m:t xml:space="preserve">  9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509A4494" w14:textId="77777777" w:rsidR="003F06F6" w:rsidRDefault="003F06F6" w:rsidP="003F06F6">
      <w:r>
        <w:t xml:space="preserve">6) </w:t>
      </w:r>
      <m:oMath>
        <m:r>
          <w:rPr>
            <w:rFonts w:ascii="Cambria Math" w:hAnsi="Cambria Math"/>
          </w:rPr>
          <m:t xml:space="preserve">  8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4945D262" w14:textId="77777777" w:rsidR="003F06F6" w:rsidRDefault="003F06F6" w:rsidP="003F06F6">
      <w:r>
        <w:t xml:space="preserve">7) </w:t>
      </w:r>
      <m:oMath>
        <m:r>
          <w:rPr>
            <w:rFonts w:ascii="Cambria Math" w:hAnsi="Cambria Math"/>
          </w:rPr>
          <m:t xml:space="preserve">  2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= </w:t>
      </w:r>
    </w:p>
    <w:p w14:paraId="16A4D3AB" w14:textId="77777777" w:rsidR="003F06F6" w:rsidRDefault="003F06F6" w:rsidP="003F06F6">
      <w:r>
        <w:t xml:space="preserve">8) </w:t>
      </w:r>
      <m:oMath>
        <m:r>
          <w:rPr>
            <w:rFonts w:ascii="Cambria Math" w:hAnsi="Cambria Math"/>
          </w:rPr>
          <m:t xml:space="preserve"> 6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</w:p>
    <w:p w14:paraId="5A3155E9" w14:textId="77777777" w:rsidR="003F06F6" w:rsidRDefault="003F06F6"/>
    <w:p w14:paraId="52DE73BB" w14:textId="3B0AA114" w:rsidR="00435532" w:rsidRDefault="00435532"/>
    <w:p w14:paraId="21D2556F" w14:textId="1D243CA6" w:rsidR="00435532" w:rsidRDefault="00435532"/>
    <w:p w14:paraId="12375E0F" w14:textId="77777777" w:rsidR="00435532" w:rsidRDefault="00435532"/>
    <w:sectPr w:rsidR="00435532" w:rsidSect="003F06F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D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25F81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1DF1"/>
    <w:rsid w:val="000431A8"/>
    <w:rsid w:val="00043AE5"/>
    <w:rsid w:val="00047CAC"/>
    <w:rsid w:val="00050995"/>
    <w:rsid w:val="00050BB3"/>
    <w:rsid w:val="00054C0B"/>
    <w:rsid w:val="000576DE"/>
    <w:rsid w:val="00057FC2"/>
    <w:rsid w:val="00061C97"/>
    <w:rsid w:val="0006216B"/>
    <w:rsid w:val="00062B63"/>
    <w:rsid w:val="00063224"/>
    <w:rsid w:val="00064047"/>
    <w:rsid w:val="000654A3"/>
    <w:rsid w:val="00065D45"/>
    <w:rsid w:val="00065EA0"/>
    <w:rsid w:val="000666FD"/>
    <w:rsid w:val="000667AB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3582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2D57"/>
    <w:rsid w:val="000B376D"/>
    <w:rsid w:val="000B4E19"/>
    <w:rsid w:val="000B4E91"/>
    <w:rsid w:val="000B5F1A"/>
    <w:rsid w:val="000B65F1"/>
    <w:rsid w:val="000B66AC"/>
    <w:rsid w:val="000B6A3E"/>
    <w:rsid w:val="000B6AFD"/>
    <w:rsid w:val="000B7EE4"/>
    <w:rsid w:val="000C1DF1"/>
    <w:rsid w:val="000C32CF"/>
    <w:rsid w:val="000C3630"/>
    <w:rsid w:val="000C3ABE"/>
    <w:rsid w:val="000C41B1"/>
    <w:rsid w:val="000C4CE2"/>
    <w:rsid w:val="000C53B2"/>
    <w:rsid w:val="000C789E"/>
    <w:rsid w:val="000D0AE7"/>
    <w:rsid w:val="000D4B82"/>
    <w:rsid w:val="000D5032"/>
    <w:rsid w:val="000D5B5E"/>
    <w:rsid w:val="000D797F"/>
    <w:rsid w:val="000D7D4B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37B3"/>
    <w:rsid w:val="00104516"/>
    <w:rsid w:val="001046E1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36A71"/>
    <w:rsid w:val="00141F96"/>
    <w:rsid w:val="00146306"/>
    <w:rsid w:val="0014712D"/>
    <w:rsid w:val="00151EFB"/>
    <w:rsid w:val="001550C0"/>
    <w:rsid w:val="00156BFF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499"/>
    <w:rsid w:val="001778E6"/>
    <w:rsid w:val="00182932"/>
    <w:rsid w:val="00184BC4"/>
    <w:rsid w:val="00184F62"/>
    <w:rsid w:val="0018567D"/>
    <w:rsid w:val="00185717"/>
    <w:rsid w:val="00191E14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5873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16D6"/>
    <w:rsid w:val="001F2AB1"/>
    <w:rsid w:val="001F470C"/>
    <w:rsid w:val="001F4B47"/>
    <w:rsid w:val="001F5112"/>
    <w:rsid w:val="001F5477"/>
    <w:rsid w:val="001F6785"/>
    <w:rsid w:val="00200A4B"/>
    <w:rsid w:val="002023FB"/>
    <w:rsid w:val="00202C36"/>
    <w:rsid w:val="00205E53"/>
    <w:rsid w:val="00206F88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575"/>
    <w:rsid w:val="00225790"/>
    <w:rsid w:val="00226F3D"/>
    <w:rsid w:val="00226FF1"/>
    <w:rsid w:val="00227309"/>
    <w:rsid w:val="00227D0E"/>
    <w:rsid w:val="002304B4"/>
    <w:rsid w:val="002370DC"/>
    <w:rsid w:val="00237BD8"/>
    <w:rsid w:val="0024105C"/>
    <w:rsid w:val="00242251"/>
    <w:rsid w:val="00243BA2"/>
    <w:rsid w:val="0024474D"/>
    <w:rsid w:val="0024504A"/>
    <w:rsid w:val="00252C1F"/>
    <w:rsid w:val="00253CB9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57C7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48B9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18DB"/>
    <w:rsid w:val="002D35C5"/>
    <w:rsid w:val="002D41D6"/>
    <w:rsid w:val="002D67F5"/>
    <w:rsid w:val="002D7284"/>
    <w:rsid w:val="002D7818"/>
    <w:rsid w:val="002E0DD5"/>
    <w:rsid w:val="002E19AA"/>
    <w:rsid w:val="002E215B"/>
    <w:rsid w:val="002E2A59"/>
    <w:rsid w:val="002E36AD"/>
    <w:rsid w:val="002E538B"/>
    <w:rsid w:val="002E5BC4"/>
    <w:rsid w:val="002E6AF5"/>
    <w:rsid w:val="002E6B45"/>
    <w:rsid w:val="002E77B4"/>
    <w:rsid w:val="002E7D00"/>
    <w:rsid w:val="002F0C63"/>
    <w:rsid w:val="002F546C"/>
    <w:rsid w:val="002F6706"/>
    <w:rsid w:val="002F6AB5"/>
    <w:rsid w:val="003009D5"/>
    <w:rsid w:val="0030126F"/>
    <w:rsid w:val="00301E9B"/>
    <w:rsid w:val="0030495D"/>
    <w:rsid w:val="00305AC3"/>
    <w:rsid w:val="00307355"/>
    <w:rsid w:val="003075D8"/>
    <w:rsid w:val="003116DD"/>
    <w:rsid w:val="00312081"/>
    <w:rsid w:val="00313B42"/>
    <w:rsid w:val="0031699B"/>
    <w:rsid w:val="00316AA6"/>
    <w:rsid w:val="003209DF"/>
    <w:rsid w:val="00321FB4"/>
    <w:rsid w:val="0032428E"/>
    <w:rsid w:val="003247B5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0A1"/>
    <w:rsid w:val="00340175"/>
    <w:rsid w:val="00340AB1"/>
    <w:rsid w:val="003410FA"/>
    <w:rsid w:val="00341115"/>
    <w:rsid w:val="00345803"/>
    <w:rsid w:val="00346902"/>
    <w:rsid w:val="003509BE"/>
    <w:rsid w:val="003542AB"/>
    <w:rsid w:val="00355CBD"/>
    <w:rsid w:val="00357AE0"/>
    <w:rsid w:val="00357F92"/>
    <w:rsid w:val="0036038D"/>
    <w:rsid w:val="00360929"/>
    <w:rsid w:val="0036234C"/>
    <w:rsid w:val="00363B3D"/>
    <w:rsid w:val="003656BE"/>
    <w:rsid w:val="00367687"/>
    <w:rsid w:val="003713A9"/>
    <w:rsid w:val="00372EBC"/>
    <w:rsid w:val="003740A3"/>
    <w:rsid w:val="00374FF1"/>
    <w:rsid w:val="00375F45"/>
    <w:rsid w:val="0037613D"/>
    <w:rsid w:val="00377E22"/>
    <w:rsid w:val="00380640"/>
    <w:rsid w:val="0038092B"/>
    <w:rsid w:val="00381756"/>
    <w:rsid w:val="0038208D"/>
    <w:rsid w:val="0038377E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2F08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37E"/>
    <w:rsid w:val="003C0F4F"/>
    <w:rsid w:val="003C1055"/>
    <w:rsid w:val="003C11A3"/>
    <w:rsid w:val="003C18D6"/>
    <w:rsid w:val="003C3316"/>
    <w:rsid w:val="003C42DD"/>
    <w:rsid w:val="003C6ADA"/>
    <w:rsid w:val="003C77FF"/>
    <w:rsid w:val="003C78A7"/>
    <w:rsid w:val="003C7CFB"/>
    <w:rsid w:val="003D039F"/>
    <w:rsid w:val="003D047C"/>
    <w:rsid w:val="003D25FC"/>
    <w:rsid w:val="003D3AAD"/>
    <w:rsid w:val="003D6468"/>
    <w:rsid w:val="003D674F"/>
    <w:rsid w:val="003D6EE8"/>
    <w:rsid w:val="003D7ACD"/>
    <w:rsid w:val="003D7D9C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06F6"/>
    <w:rsid w:val="003F3777"/>
    <w:rsid w:val="003F37CB"/>
    <w:rsid w:val="003F4262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5532"/>
    <w:rsid w:val="00436022"/>
    <w:rsid w:val="00436FDD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1FD0"/>
    <w:rsid w:val="00462876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77D7A"/>
    <w:rsid w:val="00481553"/>
    <w:rsid w:val="00481DF9"/>
    <w:rsid w:val="0048460D"/>
    <w:rsid w:val="004862A3"/>
    <w:rsid w:val="00486A87"/>
    <w:rsid w:val="00487AE9"/>
    <w:rsid w:val="00491667"/>
    <w:rsid w:val="0049176A"/>
    <w:rsid w:val="00491D00"/>
    <w:rsid w:val="00492F58"/>
    <w:rsid w:val="004935FA"/>
    <w:rsid w:val="00493DA8"/>
    <w:rsid w:val="00494F15"/>
    <w:rsid w:val="00495128"/>
    <w:rsid w:val="0049534F"/>
    <w:rsid w:val="004959B2"/>
    <w:rsid w:val="00495CB9"/>
    <w:rsid w:val="004A0CB1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0B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072"/>
    <w:rsid w:val="005453BE"/>
    <w:rsid w:val="005459AF"/>
    <w:rsid w:val="00545A46"/>
    <w:rsid w:val="00545E20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85989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08DE"/>
    <w:rsid w:val="005B1919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4A9D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0BF"/>
    <w:rsid w:val="00616402"/>
    <w:rsid w:val="00617815"/>
    <w:rsid w:val="00621004"/>
    <w:rsid w:val="0062114D"/>
    <w:rsid w:val="00621EC3"/>
    <w:rsid w:val="00623338"/>
    <w:rsid w:val="006237A5"/>
    <w:rsid w:val="0062424A"/>
    <w:rsid w:val="00630544"/>
    <w:rsid w:val="00632BB2"/>
    <w:rsid w:val="0063580B"/>
    <w:rsid w:val="00635E66"/>
    <w:rsid w:val="00640B97"/>
    <w:rsid w:val="006418EF"/>
    <w:rsid w:val="00642506"/>
    <w:rsid w:val="0064254D"/>
    <w:rsid w:val="00643063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1CEE"/>
    <w:rsid w:val="006A3EE7"/>
    <w:rsid w:val="006A5BD9"/>
    <w:rsid w:val="006A7116"/>
    <w:rsid w:val="006B1D11"/>
    <w:rsid w:val="006B318E"/>
    <w:rsid w:val="006B32CF"/>
    <w:rsid w:val="006B32F2"/>
    <w:rsid w:val="006B54A7"/>
    <w:rsid w:val="006B6067"/>
    <w:rsid w:val="006B6747"/>
    <w:rsid w:val="006B731A"/>
    <w:rsid w:val="006B74DF"/>
    <w:rsid w:val="006B78D5"/>
    <w:rsid w:val="006C0530"/>
    <w:rsid w:val="006C09B1"/>
    <w:rsid w:val="006C18DA"/>
    <w:rsid w:val="006C2251"/>
    <w:rsid w:val="006C5E78"/>
    <w:rsid w:val="006C6332"/>
    <w:rsid w:val="006C65C7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469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0E6"/>
    <w:rsid w:val="00711EA4"/>
    <w:rsid w:val="00712908"/>
    <w:rsid w:val="00712BF6"/>
    <w:rsid w:val="0071474D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44B5E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AA7"/>
    <w:rsid w:val="00771CAD"/>
    <w:rsid w:val="00774FA2"/>
    <w:rsid w:val="00775290"/>
    <w:rsid w:val="00775857"/>
    <w:rsid w:val="00775AE6"/>
    <w:rsid w:val="00775D70"/>
    <w:rsid w:val="00776C3C"/>
    <w:rsid w:val="00776F94"/>
    <w:rsid w:val="00776FF8"/>
    <w:rsid w:val="0078015F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95C22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6F81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C69B1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2D57"/>
    <w:rsid w:val="007E60F2"/>
    <w:rsid w:val="007F0079"/>
    <w:rsid w:val="007F11E7"/>
    <w:rsid w:val="007F14B1"/>
    <w:rsid w:val="007F1598"/>
    <w:rsid w:val="007F2B8D"/>
    <w:rsid w:val="007F3136"/>
    <w:rsid w:val="007F3624"/>
    <w:rsid w:val="007F4183"/>
    <w:rsid w:val="007F4B18"/>
    <w:rsid w:val="007F512D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4BAE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5DC6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5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1CFC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4B5F"/>
    <w:rsid w:val="00910791"/>
    <w:rsid w:val="009120DA"/>
    <w:rsid w:val="00913292"/>
    <w:rsid w:val="00913EBA"/>
    <w:rsid w:val="00914197"/>
    <w:rsid w:val="00917933"/>
    <w:rsid w:val="00921EB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4932"/>
    <w:rsid w:val="00936953"/>
    <w:rsid w:val="00940D2E"/>
    <w:rsid w:val="009438FC"/>
    <w:rsid w:val="0094435C"/>
    <w:rsid w:val="0094440E"/>
    <w:rsid w:val="00944525"/>
    <w:rsid w:val="00944C76"/>
    <w:rsid w:val="009476F7"/>
    <w:rsid w:val="009479F6"/>
    <w:rsid w:val="00947F69"/>
    <w:rsid w:val="00951664"/>
    <w:rsid w:val="00951FE0"/>
    <w:rsid w:val="00953FBF"/>
    <w:rsid w:val="0095555D"/>
    <w:rsid w:val="009557D6"/>
    <w:rsid w:val="0095633B"/>
    <w:rsid w:val="009572E1"/>
    <w:rsid w:val="00957BF8"/>
    <w:rsid w:val="00960466"/>
    <w:rsid w:val="00961816"/>
    <w:rsid w:val="00961E0C"/>
    <w:rsid w:val="009647A6"/>
    <w:rsid w:val="00964F2D"/>
    <w:rsid w:val="00965B96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AF8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0FC6"/>
    <w:rsid w:val="009A266B"/>
    <w:rsid w:val="009A4B12"/>
    <w:rsid w:val="009A4CB7"/>
    <w:rsid w:val="009A5D76"/>
    <w:rsid w:val="009B10D8"/>
    <w:rsid w:val="009B34FB"/>
    <w:rsid w:val="009B38F7"/>
    <w:rsid w:val="009B3DA8"/>
    <w:rsid w:val="009B5344"/>
    <w:rsid w:val="009B762D"/>
    <w:rsid w:val="009C2150"/>
    <w:rsid w:val="009C306C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CCB"/>
    <w:rsid w:val="00A00DAF"/>
    <w:rsid w:val="00A0258D"/>
    <w:rsid w:val="00A043F1"/>
    <w:rsid w:val="00A04724"/>
    <w:rsid w:val="00A052CC"/>
    <w:rsid w:val="00A05CE6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0B2F"/>
    <w:rsid w:val="00A34343"/>
    <w:rsid w:val="00A35C2F"/>
    <w:rsid w:val="00A377D9"/>
    <w:rsid w:val="00A37AB7"/>
    <w:rsid w:val="00A408B3"/>
    <w:rsid w:val="00A43324"/>
    <w:rsid w:val="00A44CCF"/>
    <w:rsid w:val="00A465F7"/>
    <w:rsid w:val="00A46B79"/>
    <w:rsid w:val="00A46FC4"/>
    <w:rsid w:val="00A50AB1"/>
    <w:rsid w:val="00A50F92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4E39"/>
    <w:rsid w:val="00A65666"/>
    <w:rsid w:val="00A65817"/>
    <w:rsid w:val="00A6612F"/>
    <w:rsid w:val="00A66E37"/>
    <w:rsid w:val="00A7025B"/>
    <w:rsid w:val="00A70F0E"/>
    <w:rsid w:val="00A70FBC"/>
    <w:rsid w:val="00A719F6"/>
    <w:rsid w:val="00A720F7"/>
    <w:rsid w:val="00A723D4"/>
    <w:rsid w:val="00A72A65"/>
    <w:rsid w:val="00A76094"/>
    <w:rsid w:val="00A76851"/>
    <w:rsid w:val="00A80195"/>
    <w:rsid w:val="00A80BBD"/>
    <w:rsid w:val="00A82B96"/>
    <w:rsid w:val="00A82F65"/>
    <w:rsid w:val="00A83657"/>
    <w:rsid w:val="00A86397"/>
    <w:rsid w:val="00A87675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74B9"/>
    <w:rsid w:val="00AB033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D7B38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8D9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346C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37F40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90B"/>
    <w:rsid w:val="00B71AFB"/>
    <w:rsid w:val="00B7357E"/>
    <w:rsid w:val="00B745A8"/>
    <w:rsid w:val="00B74DCD"/>
    <w:rsid w:val="00B77D31"/>
    <w:rsid w:val="00B77F0F"/>
    <w:rsid w:val="00B803AB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2DC7"/>
    <w:rsid w:val="00B930E9"/>
    <w:rsid w:val="00B96850"/>
    <w:rsid w:val="00BA0344"/>
    <w:rsid w:val="00BA0A65"/>
    <w:rsid w:val="00BA1B8E"/>
    <w:rsid w:val="00BA346F"/>
    <w:rsid w:val="00BA4A6B"/>
    <w:rsid w:val="00BA7BB7"/>
    <w:rsid w:val="00BB036A"/>
    <w:rsid w:val="00BB221F"/>
    <w:rsid w:val="00BB270A"/>
    <w:rsid w:val="00BB2983"/>
    <w:rsid w:val="00BB5525"/>
    <w:rsid w:val="00BB55FB"/>
    <w:rsid w:val="00BB7A92"/>
    <w:rsid w:val="00BC050D"/>
    <w:rsid w:val="00BC11A8"/>
    <w:rsid w:val="00BC2BC9"/>
    <w:rsid w:val="00BC38F6"/>
    <w:rsid w:val="00BC7196"/>
    <w:rsid w:val="00BC74FB"/>
    <w:rsid w:val="00BD08AF"/>
    <w:rsid w:val="00BD173B"/>
    <w:rsid w:val="00BD1EEA"/>
    <w:rsid w:val="00BD4D22"/>
    <w:rsid w:val="00BD510D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3657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3A25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77A8C"/>
    <w:rsid w:val="00C809A0"/>
    <w:rsid w:val="00C80AF7"/>
    <w:rsid w:val="00C827E8"/>
    <w:rsid w:val="00C82885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5842"/>
    <w:rsid w:val="00CA6B1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476A"/>
    <w:rsid w:val="00CC5685"/>
    <w:rsid w:val="00CC5760"/>
    <w:rsid w:val="00CC67C4"/>
    <w:rsid w:val="00CC6BC4"/>
    <w:rsid w:val="00CC776E"/>
    <w:rsid w:val="00CD1118"/>
    <w:rsid w:val="00CD4A2A"/>
    <w:rsid w:val="00CD4F5B"/>
    <w:rsid w:val="00CD5B25"/>
    <w:rsid w:val="00CD6CC4"/>
    <w:rsid w:val="00CD7635"/>
    <w:rsid w:val="00CD7B20"/>
    <w:rsid w:val="00CD7C27"/>
    <w:rsid w:val="00CE0880"/>
    <w:rsid w:val="00CE2929"/>
    <w:rsid w:val="00CE57CA"/>
    <w:rsid w:val="00CE5E2F"/>
    <w:rsid w:val="00CE6885"/>
    <w:rsid w:val="00CF1B56"/>
    <w:rsid w:val="00CF1F35"/>
    <w:rsid w:val="00CF2665"/>
    <w:rsid w:val="00CF2A06"/>
    <w:rsid w:val="00CF34C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E5D"/>
    <w:rsid w:val="00D17FBA"/>
    <w:rsid w:val="00D20335"/>
    <w:rsid w:val="00D21B1D"/>
    <w:rsid w:val="00D230F5"/>
    <w:rsid w:val="00D237E6"/>
    <w:rsid w:val="00D238D1"/>
    <w:rsid w:val="00D245A5"/>
    <w:rsid w:val="00D26214"/>
    <w:rsid w:val="00D2666E"/>
    <w:rsid w:val="00D31393"/>
    <w:rsid w:val="00D316AC"/>
    <w:rsid w:val="00D31BF0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465"/>
    <w:rsid w:val="00D50D36"/>
    <w:rsid w:val="00D52FAC"/>
    <w:rsid w:val="00D5470C"/>
    <w:rsid w:val="00D54915"/>
    <w:rsid w:val="00D549E4"/>
    <w:rsid w:val="00D5595C"/>
    <w:rsid w:val="00D574C8"/>
    <w:rsid w:val="00D60949"/>
    <w:rsid w:val="00D610F8"/>
    <w:rsid w:val="00D6434E"/>
    <w:rsid w:val="00D7026F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52E"/>
    <w:rsid w:val="00DA6883"/>
    <w:rsid w:val="00DA69A4"/>
    <w:rsid w:val="00DB0FF5"/>
    <w:rsid w:val="00DB22D7"/>
    <w:rsid w:val="00DB512B"/>
    <w:rsid w:val="00DB58A2"/>
    <w:rsid w:val="00DB60ED"/>
    <w:rsid w:val="00DB66BF"/>
    <w:rsid w:val="00DB6B1C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7B3"/>
    <w:rsid w:val="00DE4E40"/>
    <w:rsid w:val="00DE6734"/>
    <w:rsid w:val="00DF1FBC"/>
    <w:rsid w:val="00DF218F"/>
    <w:rsid w:val="00DF34AB"/>
    <w:rsid w:val="00DF70E7"/>
    <w:rsid w:val="00DF7CC1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07177"/>
    <w:rsid w:val="00E132C1"/>
    <w:rsid w:val="00E13411"/>
    <w:rsid w:val="00E1391D"/>
    <w:rsid w:val="00E1443F"/>
    <w:rsid w:val="00E1481C"/>
    <w:rsid w:val="00E152BC"/>
    <w:rsid w:val="00E20879"/>
    <w:rsid w:val="00E20EAA"/>
    <w:rsid w:val="00E2191A"/>
    <w:rsid w:val="00E2191B"/>
    <w:rsid w:val="00E22343"/>
    <w:rsid w:val="00E22DD7"/>
    <w:rsid w:val="00E2330B"/>
    <w:rsid w:val="00E23EE1"/>
    <w:rsid w:val="00E26917"/>
    <w:rsid w:val="00E327A4"/>
    <w:rsid w:val="00E34BAB"/>
    <w:rsid w:val="00E355A1"/>
    <w:rsid w:val="00E4151A"/>
    <w:rsid w:val="00E41D51"/>
    <w:rsid w:val="00E429D9"/>
    <w:rsid w:val="00E42D63"/>
    <w:rsid w:val="00E436D5"/>
    <w:rsid w:val="00E44196"/>
    <w:rsid w:val="00E4462F"/>
    <w:rsid w:val="00E446AD"/>
    <w:rsid w:val="00E44A1F"/>
    <w:rsid w:val="00E44EC5"/>
    <w:rsid w:val="00E45737"/>
    <w:rsid w:val="00E465DA"/>
    <w:rsid w:val="00E50A73"/>
    <w:rsid w:val="00E52485"/>
    <w:rsid w:val="00E5285C"/>
    <w:rsid w:val="00E52FFB"/>
    <w:rsid w:val="00E53655"/>
    <w:rsid w:val="00E538AA"/>
    <w:rsid w:val="00E5641E"/>
    <w:rsid w:val="00E61591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6D7C"/>
    <w:rsid w:val="00E87F3B"/>
    <w:rsid w:val="00E9009A"/>
    <w:rsid w:val="00E93044"/>
    <w:rsid w:val="00E952C5"/>
    <w:rsid w:val="00E962FE"/>
    <w:rsid w:val="00E96335"/>
    <w:rsid w:val="00E96F83"/>
    <w:rsid w:val="00E979E2"/>
    <w:rsid w:val="00E97A78"/>
    <w:rsid w:val="00EA020D"/>
    <w:rsid w:val="00EA0CEB"/>
    <w:rsid w:val="00EA455B"/>
    <w:rsid w:val="00EA6F0D"/>
    <w:rsid w:val="00EA72F0"/>
    <w:rsid w:val="00EB050D"/>
    <w:rsid w:val="00EB0A8E"/>
    <w:rsid w:val="00EB103C"/>
    <w:rsid w:val="00EB1AAF"/>
    <w:rsid w:val="00EB25D7"/>
    <w:rsid w:val="00EB28A6"/>
    <w:rsid w:val="00EB2E46"/>
    <w:rsid w:val="00EB737C"/>
    <w:rsid w:val="00EC396D"/>
    <w:rsid w:val="00EC3AB9"/>
    <w:rsid w:val="00EC3FE1"/>
    <w:rsid w:val="00EC436F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6C3"/>
    <w:rsid w:val="00ED5CC2"/>
    <w:rsid w:val="00ED75B2"/>
    <w:rsid w:val="00EE0DCF"/>
    <w:rsid w:val="00EE1060"/>
    <w:rsid w:val="00EE1110"/>
    <w:rsid w:val="00EE14A5"/>
    <w:rsid w:val="00EE1CF7"/>
    <w:rsid w:val="00EE45EE"/>
    <w:rsid w:val="00EF23A0"/>
    <w:rsid w:val="00EF30F8"/>
    <w:rsid w:val="00EF3568"/>
    <w:rsid w:val="00EF454A"/>
    <w:rsid w:val="00EF5913"/>
    <w:rsid w:val="00EF66AA"/>
    <w:rsid w:val="00EF74A6"/>
    <w:rsid w:val="00F0173E"/>
    <w:rsid w:val="00F02A1B"/>
    <w:rsid w:val="00F03EE5"/>
    <w:rsid w:val="00F0405C"/>
    <w:rsid w:val="00F051DE"/>
    <w:rsid w:val="00F060A4"/>
    <w:rsid w:val="00F10F1C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1BE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47402"/>
    <w:rsid w:val="00F571F7"/>
    <w:rsid w:val="00F57AD8"/>
    <w:rsid w:val="00F60691"/>
    <w:rsid w:val="00F60E40"/>
    <w:rsid w:val="00F61016"/>
    <w:rsid w:val="00F615F9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55D6"/>
    <w:rsid w:val="00F86F8B"/>
    <w:rsid w:val="00F92335"/>
    <w:rsid w:val="00F92D66"/>
    <w:rsid w:val="00F933C4"/>
    <w:rsid w:val="00F94B9C"/>
    <w:rsid w:val="00F956E9"/>
    <w:rsid w:val="00FA16FC"/>
    <w:rsid w:val="00FA1B7F"/>
    <w:rsid w:val="00FA1D5E"/>
    <w:rsid w:val="00FA23B3"/>
    <w:rsid w:val="00FA54DB"/>
    <w:rsid w:val="00FB0A34"/>
    <w:rsid w:val="00FB1264"/>
    <w:rsid w:val="00FB4392"/>
    <w:rsid w:val="00FB6396"/>
    <w:rsid w:val="00FB7334"/>
    <w:rsid w:val="00FB7D55"/>
    <w:rsid w:val="00FC0131"/>
    <w:rsid w:val="00FC1BAB"/>
    <w:rsid w:val="00FC1ED5"/>
    <w:rsid w:val="00FC29E4"/>
    <w:rsid w:val="00FC2ACA"/>
    <w:rsid w:val="00FC31F5"/>
    <w:rsid w:val="00FC56D2"/>
    <w:rsid w:val="00FC59FD"/>
    <w:rsid w:val="00FC7136"/>
    <w:rsid w:val="00FC71E0"/>
    <w:rsid w:val="00FC7549"/>
    <w:rsid w:val="00FD135E"/>
    <w:rsid w:val="00FD1E32"/>
    <w:rsid w:val="00FD2162"/>
    <w:rsid w:val="00FD2D52"/>
    <w:rsid w:val="00FD48E9"/>
    <w:rsid w:val="00FE0396"/>
    <w:rsid w:val="00FE04A7"/>
    <w:rsid w:val="00FE4500"/>
    <w:rsid w:val="00FE528A"/>
    <w:rsid w:val="00FE72A7"/>
    <w:rsid w:val="00FF0569"/>
    <w:rsid w:val="00FF0A7E"/>
    <w:rsid w:val="00FF2AAD"/>
    <w:rsid w:val="00FF2DA0"/>
    <w:rsid w:val="00FF3725"/>
    <w:rsid w:val="00FF5501"/>
    <w:rsid w:val="00FF787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28574C17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ICT Co-ordinator</cp:lastModifiedBy>
  <cp:revision>5</cp:revision>
  <cp:lastPrinted>2019-02-05T07:34:00Z</cp:lastPrinted>
  <dcterms:created xsi:type="dcterms:W3CDTF">2019-02-03T20:10:00Z</dcterms:created>
  <dcterms:modified xsi:type="dcterms:W3CDTF">2019-02-05T07:45:00Z</dcterms:modified>
</cp:coreProperties>
</file>