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ABAF4" w14:textId="62409210" w:rsidR="00082377" w:rsidRDefault="00AA62B3">
      <w:pPr>
        <w:rPr>
          <w:u w:val="single"/>
        </w:rPr>
      </w:pPr>
      <w:proofErr w:type="gramStart"/>
      <w:r>
        <w:rPr>
          <w:u w:val="single"/>
        </w:rPr>
        <w:t xml:space="preserve">3  </w:t>
      </w:r>
      <w:r w:rsidR="007F512D" w:rsidRPr="00435532">
        <w:rPr>
          <w:u w:val="single"/>
        </w:rPr>
        <w:t>Whole</w:t>
      </w:r>
      <w:proofErr w:type="gramEnd"/>
      <w:r w:rsidR="007F512D"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64E12DB9" w14:textId="62304FDE" w:rsidR="00435532" w:rsidRPr="00435532" w:rsidRDefault="00687B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05E94" wp14:editId="150C24B2">
            <wp:simplePos x="0" y="0"/>
            <wp:positionH relativeFrom="column">
              <wp:posOffset>1316355</wp:posOffset>
            </wp:positionH>
            <wp:positionV relativeFrom="paragraph">
              <wp:posOffset>86995</wp:posOffset>
            </wp:positionV>
            <wp:extent cx="914400" cy="1305560"/>
            <wp:effectExtent l="0" t="508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9AE">
        <w:t>Draw a method to solve:</w:t>
      </w:r>
      <w:r w:rsidRPr="00687B9C">
        <w:rPr>
          <w:noProof/>
          <w:lang w:eastAsia="en-GB"/>
        </w:rPr>
        <w:t xml:space="preserve"> </w:t>
      </w:r>
    </w:p>
    <w:p w14:paraId="6BC8EC8A" w14:textId="6EF6CC2A" w:rsidR="007F512D" w:rsidRDefault="007F512D">
      <w:r>
        <w:t xml:space="preserve">1) </w:t>
      </w:r>
      <m:oMath>
        <m:r>
          <w:rPr>
            <w:rFonts w:ascii="Cambria Math" w:hAnsi="Cambria Math"/>
          </w:rPr>
          <m:t xml:space="preserve">  5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435532">
        <w:rPr>
          <w:rFonts w:eastAsiaTheme="minorEastAsia"/>
        </w:rPr>
        <w:t xml:space="preserve"> = </w:t>
      </w:r>
    </w:p>
    <w:p w14:paraId="5C043294" w14:textId="0D9BF4A3" w:rsidR="00435532" w:rsidRDefault="00435532" w:rsidP="00435532">
      <w:r>
        <w:t xml:space="preserve">2) </w:t>
      </w:r>
      <m:oMath>
        <m:r>
          <w:rPr>
            <w:rFonts w:ascii="Cambria Math" w:hAnsi="Cambria Math"/>
          </w:rPr>
          <m:t xml:space="preserve"> 3 x 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0BB073DA" w14:textId="5720414F" w:rsidR="00435532" w:rsidRDefault="00435532" w:rsidP="00435532">
      <w:r>
        <w:t xml:space="preserve">3) </w:t>
      </w:r>
      <m:oMath>
        <m:r>
          <w:rPr>
            <w:rFonts w:ascii="Cambria Math" w:hAnsi="Cambria Math"/>
          </w:rPr>
          <m:t xml:space="preserve">5 x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02B7B4F3" w14:textId="58A2A999" w:rsidR="00435532" w:rsidRDefault="00435532" w:rsidP="00435532">
      <w:r>
        <w:t xml:space="preserve">4) </w:t>
      </w:r>
      <m:oMath>
        <m:r>
          <w:rPr>
            <w:rFonts w:ascii="Cambria Math" w:hAnsi="Cambria Math"/>
          </w:rPr>
          <m:t xml:space="preserve">  3 x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1EDC5847" w14:textId="109CE94F" w:rsidR="00435532" w:rsidRDefault="00435532" w:rsidP="00435532">
      <w:r>
        <w:t xml:space="preserve">5) </w:t>
      </w:r>
      <m:oMath>
        <m:r>
          <w:rPr>
            <w:rFonts w:ascii="Cambria Math" w:hAnsi="Cambria Math"/>
          </w:rPr>
          <m:t xml:space="preserve">  2 x </m:t>
        </m:r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26CE9A23" w14:textId="526F5A7C" w:rsidR="00435532" w:rsidRDefault="00435532" w:rsidP="00435532">
      <w:r>
        <w:t xml:space="preserve">6) </w:t>
      </w:r>
      <m:oMath>
        <m:r>
          <w:rPr>
            <w:rFonts w:ascii="Cambria Math" w:hAnsi="Cambria Math"/>
          </w:rPr>
          <m:t xml:space="preserve">  4 x 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5712BE84" w14:textId="3437FCDD" w:rsidR="00435532" w:rsidRDefault="00435532" w:rsidP="00435532">
      <w:r>
        <w:t xml:space="preserve">7)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</w:p>
    <w:p w14:paraId="51870D6D" w14:textId="62EC73CA" w:rsidR="00435532" w:rsidRDefault="00435532" w:rsidP="00435532">
      <w:r>
        <w:t xml:space="preserve">8) </w:t>
      </w:r>
      <m:oMath>
        <m:r>
          <w:rPr>
            <w:rFonts w:ascii="Cambria Math" w:hAnsi="Cambria Math"/>
          </w:rPr>
          <m:t xml:space="preserve"> 3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1256D937" w14:textId="77777777" w:rsidR="00687B9C" w:rsidRDefault="00687B9C" w:rsidP="00687B9C">
      <w:pPr>
        <w:rPr>
          <w:u w:val="single"/>
        </w:rPr>
      </w:pPr>
    </w:p>
    <w:p w14:paraId="28D7C4F6" w14:textId="77777777" w:rsidR="00687B9C" w:rsidRDefault="00687B9C" w:rsidP="00687B9C">
      <w:pPr>
        <w:rPr>
          <w:u w:val="single"/>
        </w:rPr>
      </w:pPr>
    </w:p>
    <w:p w14:paraId="408E3870" w14:textId="77777777" w:rsidR="00687B9C" w:rsidRDefault="00687B9C" w:rsidP="00687B9C">
      <w:pPr>
        <w:rPr>
          <w:u w:val="single"/>
        </w:rPr>
      </w:pPr>
      <w:proofErr w:type="gramStart"/>
      <w:r>
        <w:rPr>
          <w:u w:val="single"/>
        </w:rPr>
        <w:t xml:space="preserve">3  </w:t>
      </w:r>
      <w:r w:rsidRPr="00435532">
        <w:rPr>
          <w:u w:val="single"/>
        </w:rPr>
        <w:t>Whole</w:t>
      </w:r>
      <w:proofErr w:type="gramEnd"/>
      <w:r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2B17E626" w14:textId="77777777" w:rsidR="00687B9C" w:rsidRPr="00435532" w:rsidRDefault="00687B9C" w:rsidP="00687B9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5CF5B80" wp14:editId="4EF5E8CF">
            <wp:simplePos x="0" y="0"/>
            <wp:positionH relativeFrom="column">
              <wp:posOffset>1316355</wp:posOffset>
            </wp:positionH>
            <wp:positionV relativeFrom="paragraph">
              <wp:posOffset>86995</wp:posOffset>
            </wp:positionV>
            <wp:extent cx="914400" cy="1305560"/>
            <wp:effectExtent l="0" t="508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a method to solve:</w:t>
      </w:r>
      <w:r w:rsidRPr="00687B9C">
        <w:rPr>
          <w:noProof/>
          <w:lang w:eastAsia="en-GB"/>
        </w:rPr>
        <w:t xml:space="preserve"> </w:t>
      </w:r>
    </w:p>
    <w:p w14:paraId="4EE501E4" w14:textId="77777777" w:rsidR="00687B9C" w:rsidRDefault="00687B9C" w:rsidP="00687B9C">
      <w:r>
        <w:t xml:space="preserve">1) </w:t>
      </w:r>
      <m:oMath>
        <m:r>
          <w:rPr>
            <w:rFonts w:ascii="Cambria Math" w:hAnsi="Cambria Math"/>
          </w:rPr>
          <m:t xml:space="preserve">  5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4286699C" w14:textId="77777777" w:rsidR="00687B9C" w:rsidRDefault="00687B9C" w:rsidP="00687B9C">
      <w:r>
        <w:t xml:space="preserve">2) </w:t>
      </w:r>
      <m:oMath>
        <m:r>
          <w:rPr>
            <w:rFonts w:ascii="Cambria Math" w:hAnsi="Cambria Math"/>
          </w:rPr>
          <m:t xml:space="preserve"> 3 x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398E6116" w14:textId="77777777" w:rsidR="00687B9C" w:rsidRDefault="00687B9C" w:rsidP="00687B9C">
      <w:r>
        <w:t xml:space="preserve">3) </w:t>
      </w:r>
      <m:oMath>
        <m:r>
          <w:rPr>
            <w:rFonts w:ascii="Cambria Math" w:hAnsi="Cambria Math"/>
          </w:rPr>
          <m:t>5 x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262F538C" w14:textId="77777777" w:rsidR="00687B9C" w:rsidRDefault="00687B9C" w:rsidP="00687B9C">
      <w:r>
        <w:t xml:space="preserve">4) </w:t>
      </w:r>
      <m:oMath>
        <m:r>
          <w:rPr>
            <w:rFonts w:ascii="Cambria Math" w:hAnsi="Cambria Math"/>
          </w:rPr>
          <m:t xml:space="preserve">  3 x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00A4F170" w14:textId="77777777" w:rsidR="00687B9C" w:rsidRDefault="00687B9C" w:rsidP="00687B9C">
      <w:r>
        <w:t xml:space="preserve">5) </w:t>
      </w:r>
      <m:oMath>
        <m:r>
          <w:rPr>
            <w:rFonts w:ascii="Cambria Math" w:hAnsi="Cambria Math"/>
          </w:rPr>
          <m:t xml:space="preserve">  2 x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52CF056A" w14:textId="77777777" w:rsidR="00687B9C" w:rsidRDefault="00687B9C" w:rsidP="00687B9C">
      <w:r>
        <w:t xml:space="preserve">6) </w:t>
      </w:r>
      <m:oMath>
        <m:r>
          <w:rPr>
            <w:rFonts w:ascii="Cambria Math" w:hAnsi="Cambria Math"/>
          </w:rPr>
          <m:t xml:space="preserve">  4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6B0FA865" w14:textId="77777777" w:rsidR="00687B9C" w:rsidRDefault="00687B9C" w:rsidP="00687B9C">
      <w:r>
        <w:t xml:space="preserve">7) </w:t>
      </w:r>
      <m:oMath>
        <m:r>
          <w:rPr>
            <w:rFonts w:ascii="Cambria Math" w:hAnsi="Cambria Math"/>
          </w:rPr>
          <m:t xml:space="preserve">  3 x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</w:p>
    <w:p w14:paraId="52BC1DC8" w14:textId="77777777" w:rsidR="00687B9C" w:rsidRDefault="00687B9C" w:rsidP="00687B9C">
      <w:r>
        <w:t xml:space="preserve">8) </w:t>
      </w:r>
      <m:oMath>
        <m:r>
          <w:rPr>
            <w:rFonts w:ascii="Cambria Math" w:hAnsi="Cambria Math"/>
          </w:rPr>
          <m:t xml:space="preserve"> 3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718E79EC" w14:textId="77777777" w:rsidR="00687B9C" w:rsidRDefault="00687B9C" w:rsidP="00687B9C">
      <w:pPr>
        <w:rPr>
          <w:u w:val="single"/>
        </w:rPr>
      </w:pPr>
      <w:r>
        <w:br w:type="column"/>
      </w:r>
      <w:proofErr w:type="gramStart"/>
      <w:r>
        <w:rPr>
          <w:u w:val="single"/>
        </w:rPr>
        <w:lastRenderedPageBreak/>
        <w:t xml:space="preserve">3  </w:t>
      </w:r>
      <w:r w:rsidRPr="00435532">
        <w:rPr>
          <w:u w:val="single"/>
        </w:rPr>
        <w:t>Whole</w:t>
      </w:r>
      <w:proofErr w:type="gramEnd"/>
      <w:r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01E83FE9" w14:textId="77777777" w:rsidR="00687B9C" w:rsidRPr="00435532" w:rsidRDefault="00687B9C" w:rsidP="00687B9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BCC8B3" wp14:editId="196C5F6F">
            <wp:simplePos x="0" y="0"/>
            <wp:positionH relativeFrom="column">
              <wp:posOffset>1316355</wp:posOffset>
            </wp:positionH>
            <wp:positionV relativeFrom="paragraph">
              <wp:posOffset>86995</wp:posOffset>
            </wp:positionV>
            <wp:extent cx="914400" cy="1305560"/>
            <wp:effectExtent l="0" t="508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a method to solve:</w:t>
      </w:r>
      <w:r w:rsidRPr="00687B9C">
        <w:rPr>
          <w:noProof/>
          <w:lang w:eastAsia="en-GB"/>
        </w:rPr>
        <w:t xml:space="preserve"> </w:t>
      </w:r>
    </w:p>
    <w:p w14:paraId="45E873C8" w14:textId="77777777" w:rsidR="00687B9C" w:rsidRDefault="00687B9C" w:rsidP="00687B9C">
      <w:r>
        <w:t xml:space="preserve">1) </w:t>
      </w:r>
      <m:oMath>
        <m:r>
          <w:rPr>
            <w:rFonts w:ascii="Cambria Math" w:hAnsi="Cambria Math"/>
          </w:rPr>
          <m:t xml:space="preserve">  5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01AEAAF6" w14:textId="77777777" w:rsidR="00687B9C" w:rsidRDefault="00687B9C" w:rsidP="00687B9C">
      <w:r>
        <w:t xml:space="preserve">2) </w:t>
      </w:r>
      <m:oMath>
        <m:r>
          <w:rPr>
            <w:rFonts w:ascii="Cambria Math" w:hAnsi="Cambria Math"/>
          </w:rPr>
          <m:t xml:space="preserve"> 3 x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24E147AE" w14:textId="77777777" w:rsidR="00687B9C" w:rsidRDefault="00687B9C" w:rsidP="00687B9C">
      <w:r>
        <w:t xml:space="preserve">3) </w:t>
      </w:r>
      <m:oMath>
        <m:r>
          <w:rPr>
            <w:rFonts w:ascii="Cambria Math" w:hAnsi="Cambria Math"/>
          </w:rPr>
          <m:t>5 x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7187AD69" w14:textId="77777777" w:rsidR="00687B9C" w:rsidRDefault="00687B9C" w:rsidP="00687B9C">
      <w:r>
        <w:t xml:space="preserve">4) </w:t>
      </w:r>
      <m:oMath>
        <m:r>
          <w:rPr>
            <w:rFonts w:ascii="Cambria Math" w:hAnsi="Cambria Math"/>
          </w:rPr>
          <m:t xml:space="preserve">  3 x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7D1485C2" w14:textId="77777777" w:rsidR="00687B9C" w:rsidRDefault="00687B9C" w:rsidP="00687B9C">
      <w:r>
        <w:t xml:space="preserve">5) </w:t>
      </w:r>
      <m:oMath>
        <m:r>
          <w:rPr>
            <w:rFonts w:ascii="Cambria Math" w:hAnsi="Cambria Math"/>
          </w:rPr>
          <m:t xml:space="preserve">  2 x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175C63FB" w14:textId="77777777" w:rsidR="00687B9C" w:rsidRDefault="00687B9C" w:rsidP="00687B9C">
      <w:r>
        <w:t xml:space="preserve">6) </w:t>
      </w:r>
      <m:oMath>
        <m:r>
          <w:rPr>
            <w:rFonts w:ascii="Cambria Math" w:hAnsi="Cambria Math"/>
          </w:rPr>
          <m:t xml:space="preserve">  4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4E745B71" w14:textId="77777777" w:rsidR="00687B9C" w:rsidRDefault="00687B9C" w:rsidP="00687B9C">
      <w:r>
        <w:t xml:space="preserve">7) </w:t>
      </w:r>
      <m:oMath>
        <m:r>
          <w:rPr>
            <w:rFonts w:ascii="Cambria Math" w:hAnsi="Cambria Math"/>
          </w:rPr>
          <m:t xml:space="preserve">  3 x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</w:p>
    <w:p w14:paraId="60E4CDEC" w14:textId="77777777" w:rsidR="00687B9C" w:rsidRDefault="00687B9C" w:rsidP="00687B9C">
      <w:r>
        <w:t xml:space="preserve">8) </w:t>
      </w:r>
      <m:oMath>
        <m:r>
          <w:rPr>
            <w:rFonts w:ascii="Cambria Math" w:hAnsi="Cambria Math"/>
          </w:rPr>
          <m:t xml:space="preserve"> 3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12375E0F" w14:textId="78ABCAC2" w:rsidR="00435532" w:rsidRDefault="00435532"/>
    <w:p w14:paraId="6D95E815" w14:textId="77777777" w:rsidR="00687B9C" w:rsidRDefault="00687B9C"/>
    <w:p w14:paraId="239A80AE" w14:textId="77777777" w:rsidR="00687B9C" w:rsidRDefault="00687B9C" w:rsidP="00687B9C">
      <w:pPr>
        <w:rPr>
          <w:u w:val="single"/>
        </w:rPr>
      </w:pPr>
      <w:proofErr w:type="gramStart"/>
      <w:r>
        <w:rPr>
          <w:u w:val="single"/>
        </w:rPr>
        <w:t xml:space="preserve">3  </w:t>
      </w:r>
      <w:r w:rsidRPr="00435532">
        <w:rPr>
          <w:u w:val="single"/>
        </w:rPr>
        <w:t>Whole</w:t>
      </w:r>
      <w:proofErr w:type="gramEnd"/>
      <w:r w:rsidRPr="00435532">
        <w:rPr>
          <w:u w:val="single"/>
        </w:rPr>
        <w:t xml:space="preserve"> numbers (integers) x </w:t>
      </w:r>
      <w:r>
        <w:rPr>
          <w:u w:val="single"/>
        </w:rPr>
        <w:t>mixed number</w:t>
      </w:r>
    </w:p>
    <w:p w14:paraId="794748B5" w14:textId="77777777" w:rsidR="00687B9C" w:rsidRPr="00435532" w:rsidRDefault="00687B9C" w:rsidP="00687B9C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8B29660" wp14:editId="463FA1FD">
            <wp:simplePos x="0" y="0"/>
            <wp:positionH relativeFrom="column">
              <wp:posOffset>1316355</wp:posOffset>
            </wp:positionH>
            <wp:positionV relativeFrom="paragraph">
              <wp:posOffset>86995</wp:posOffset>
            </wp:positionV>
            <wp:extent cx="914400" cy="1305560"/>
            <wp:effectExtent l="0" t="508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440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a method to solve:</w:t>
      </w:r>
      <w:r w:rsidRPr="00687B9C">
        <w:rPr>
          <w:noProof/>
          <w:lang w:eastAsia="en-GB"/>
        </w:rPr>
        <w:t xml:space="preserve"> </w:t>
      </w:r>
    </w:p>
    <w:p w14:paraId="3EBD3C1E" w14:textId="77777777" w:rsidR="00687B9C" w:rsidRDefault="00687B9C" w:rsidP="00687B9C">
      <w:r>
        <w:t xml:space="preserve">1) </w:t>
      </w:r>
      <m:oMath>
        <m:r>
          <w:rPr>
            <w:rFonts w:ascii="Cambria Math" w:hAnsi="Cambria Math"/>
          </w:rPr>
          <m:t xml:space="preserve">  5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= </w:t>
      </w:r>
    </w:p>
    <w:p w14:paraId="7CB8282E" w14:textId="77777777" w:rsidR="00687B9C" w:rsidRDefault="00687B9C" w:rsidP="00687B9C">
      <w:r>
        <w:t xml:space="preserve">2) </w:t>
      </w:r>
      <m:oMath>
        <m:r>
          <w:rPr>
            <w:rFonts w:ascii="Cambria Math" w:hAnsi="Cambria Math"/>
          </w:rPr>
          <m:t xml:space="preserve"> 3 x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= </w:t>
      </w:r>
    </w:p>
    <w:p w14:paraId="3FEA7262" w14:textId="77777777" w:rsidR="00687B9C" w:rsidRDefault="00687B9C" w:rsidP="00687B9C">
      <w:r>
        <w:t xml:space="preserve">3) </w:t>
      </w:r>
      <m:oMath>
        <m:r>
          <w:rPr>
            <w:rFonts w:ascii="Cambria Math" w:hAnsi="Cambria Math"/>
          </w:rPr>
          <m:t>5 x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= </w:t>
      </w:r>
    </w:p>
    <w:p w14:paraId="2032F53E" w14:textId="77777777" w:rsidR="00687B9C" w:rsidRDefault="00687B9C" w:rsidP="00687B9C">
      <w:r>
        <w:t xml:space="preserve">4) </w:t>
      </w:r>
      <m:oMath>
        <m:r>
          <w:rPr>
            <w:rFonts w:ascii="Cambria Math" w:hAnsi="Cambria Math"/>
          </w:rPr>
          <m:t xml:space="preserve">  3 x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5DF7049E" w14:textId="77777777" w:rsidR="00687B9C" w:rsidRDefault="00687B9C" w:rsidP="00687B9C">
      <w:r>
        <w:t xml:space="preserve">5) </w:t>
      </w:r>
      <m:oMath>
        <m:r>
          <w:rPr>
            <w:rFonts w:ascii="Cambria Math" w:hAnsi="Cambria Math"/>
          </w:rPr>
          <m:t xml:space="preserve">  2 x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= </w:t>
      </w:r>
    </w:p>
    <w:p w14:paraId="68790AF8" w14:textId="77777777" w:rsidR="00687B9C" w:rsidRDefault="00687B9C" w:rsidP="00687B9C">
      <w:r>
        <w:t xml:space="preserve">6) </w:t>
      </w:r>
      <m:oMath>
        <m:r>
          <w:rPr>
            <w:rFonts w:ascii="Cambria Math" w:hAnsi="Cambria Math"/>
          </w:rPr>
          <m:t xml:space="preserve">  4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= </w:t>
      </w:r>
    </w:p>
    <w:p w14:paraId="06A6C9AD" w14:textId="77777777" w:rsidR="00687B9C" w:rsidRDefault="00687B9C" w:rsidP="00687B9C">
      <w:r>
        <w:t xml:space="preserve">7) </w:t>
      </w:r>
      <m:oMath>
        <m:r>
          <w:rPr>
            <w:rFonts w:ascii="Cambria Math" w:hAnsi="Cambria Math"/>
          </w:rPr>
          <m:t xml:space="preserve">  3 x 2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= </w:t>
      </w:r>
    </w:p>
    <w:p w14:paraId="4793B5CF" w14:textId="77777777" w:rsidR="00687B9C" w:rsidRDefault="00687B9C" w:rsidP="00687B9C">
      <w:r>
        <w:t xml:space="preserve">8) </w:t>
      </w:r>
      <m:oMath>
        <m:r>
          <w:rPr>
            <w:rFonts w:ascii="Cambria Math" w:hAnsi="Cambria Math"/>
          </w:rPr>
          <m:t xml:space="preserve"> 3 x 1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= </w:t>
      </w:r>
    </w:p>
    <w:p w14:paraId="2AF567C3" w14:textId="77777777" w:rsidR="00687B9C" w:rsidRDefault="00687B9C">
      <w:bookmarkStart w:id="0" w:name="_GoBack"/>
      <w:bookmarkEnd w:id="0"/>
    </w:p>
    <w:sectPr w:rsidR="00687B9C" w:rsidSect="003F06F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2D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25F81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1DF1"/>
    <w:rsid w:val="000431A8"/>
    <w:rsid w:val="00043AE5"/>
    <w:rsid w:val="00047CAC"/>
    <w:rsid w:val="00050995"/>
    <w:rsid w:val="00050BB3"/>
    <w:rsid w:val="00054C0B"/>
    <w:rsid w:val="000576DE"/>
    <w:rsid w:val="00057FC2"/>
    <w:rsid w:val="00061C97"/>
    <w:rsid w:val="0006216B"/>
    <w:rsid w:val="00062B63"/>
    <w:rsid w:val="00063224"/>
    <w:rsid w:val="00064047"/>
    <w:rsid w:val="000654A3"/>
    <w:rsid w:val="00065D45"/>
    <w:rsid w:val="00065EA0"/>
    <w:rsid w:val="000666FD"/>
    <w:rsid w:val="000667AB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718C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2D57"/>
    <w:rsid w:val="000B376D"/>
    <w:rsid w:val="000B4E19"/>
    <w:rsid w:val="000B4E91"/>
    <w:rsid w:val="000B5F1A"/>
    <w:rsid w:val="000B65F1"/>
    <w:rsid w:val="000B66AC"/>
    <w:rsid w:val="000B6A3E"/>
    <w:rsid w:val="000B6AFD"/>
    <w:rsid w:val="000B7EE4"/>
    <w:rsid w:val="000C1DF1"/>
    <w:rsid w:val="000C32CF"/>
    <w:rsid w:val="000C3630"/>
    <w:rsid w:val="000C3ABE"/>
    <w:rsid w:val="000C41B1"/>
    <w:rsid w:val="000C4CE2"/>
    <w:rsid w:val="000C53B2"/>
    <w:rsid w:val="000C789E"/>
    <w:rsid w:val="000D0AE7"/>
    <w:rsid w:val="000D4B82"/>
    <w:rsid w:val="000D5032"/>
    <w:rsid w:val="000D5B5E"/>
    <w:rsid w:val="000D797F"/>
    <w:rsid w:val="000D7D4B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37B3"/>
    <w:rsid w:val="00104516"/>
    <w:rsid w:val="001046E1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36A71"/>
    <w:rsid w:val="00141F96"/>
    <w:rsid w:val="00146306"/>
    <w:rsid w:val="0014712D"/>
    <w:rsid w:val="00151EFB"/>
    <w:rsid w:val="001550C0"/>
    <w:rsid w:val="00156BFF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499"/>
    <w:rsid w:val="001778E6"/>
    <w:rsid w:val="00182932"/>
    <w:rsid w:val="00184BC4"/>
    <w:rsid w:val="00184F62"/>
    <w:rsid w:val="0018567D"/>
    <w:rsid w:val="00185717"/>
    <w:rsid w:val="00191E14"/>
    <w:rsid w:val="001944FE"/>
    <w:rsid w:val="00195789"/>
    <w:rsid w:val="00196435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5873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16D6"/>
    <w:rsid w:val="001F2AB1"/>
    <w:rsid w:val="001F470C"/>
    <w:rsid w:val="001F4B47"/>
    <w:rsid w:val="001F5112"/>
    <w:rsid w:val="001F5477"/>
    <w:rsid w:val="001F6785"/>
    <w:rsid w:val="00200A4B"/>
    <w:rsid w:val="002023FB"/>
    <w:rsid w:val="00202C36"/>
    <w:rsid w:val="00205E53"/>
    <w:rsid w:val="00206F88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575"/>
    <w:rsid w:val="00225790"/>
    <w:rsid w:val="00226F3D"/>
    <w:rsid w:val="00226FF1"/>
    <w:rsid w:val="00227309"/>
    <w:rsid w:val="00227D0E"/>
    <w:rsid w:val="002304B4"/>
    <w:rsid w:val="002370DC"/>
    <w:rsid w:val="00237BD8"/>
    <w:rsid w:val="0024105C"/>
    <w:rsid w:val="00242251"/>
    <w:rsid w:val="00243BA2"/>
    <w:rsid w:val="0024474D"/>
    <w:rsid w:val="0024504A"/>
    <w:rsid w:val="00252C1F"/>
    <w:rsid w:val="00253CB9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57C7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48B9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18DB"/>
    <w:rsid w:val="002D35C5"/>
    <w:rsid w:val="002D41D6"/>
    <w:rsid w:val="002D67F5"/>
    <w:rsid w:val="002D7284"/>
    <w:rsid w:val="002D7818"/>
    <w:rsid w:val="002E0DD5"/>
    <w:rsid w:val="002E19AA"/>
    <w:rsid w:val="002E215B"/>
    <w:rsid w:val="002E2A59"/>
    <w:rsid w:val="002E36AD"/>
    <w:rsid w:val="002E538B"/>
    <w:rsid w:val="002E5BC4"/>
    <w:rsid w:val="002E6AF5"/>
    <w:rsid w:val="002E6B45"/>
    <w:rsid w:val="002E77B4"/>
    <w:rsid w:val="002E7D00"/>
    <w:rsid w:val="002F0C63"/>
    <w:rsid w:val="002F546C"/>
    <w:rsid w:val="002F6706"/>
    <w:rsid w:val="002F6AB5"/>
    <w:rsid w:val="003009D5"/>
    <w:rsid w:val="0030126F"/>
    <w:rsid w:val="00301E9B"/>
    <w:rsid w:val="0030495D"/>
    <w:rsid w:val="00305AC3"/>
    <w:rsid w:val="00307355"/>
    <w:rsid w:val="003075D8"/>
    <w:rsid w:val="003116DD"/>
    <w:rsid w:val="00312081"/>
    <w:rsid w:val="00313B42"/>
    <w:rsid w:val="0031699B"/>
    <w:rsid w:val="00316AA6"/>
    <w:rsid w:val="003209DF"/>
    <w:rsid w:val="00321FB4"/>
    <w:rsid w:val="0032428E"/>
    <w:rsid w:val="003247B5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0A1"/>
    <w:rsid w:val="00340175"/>
    <w:rsid w:val="00340AB1"/>
    <w:rsid w:val="003410FA"/>
    <w:rsid w:val="00341115"/>
    <w:rsid w:val="00345803"/>
    <w:rsid w:val="00346902"/>
    <w:rsid w:val="003509BE"/>
    <w:rsid w:val="003542AB"/>
    <w:rsid w:val="00355CBD"/>
    <w:rsid w:val="00357AE0"/>
    <w:rsid w:val="00357F92"/>
    <w:rsid w:val="0036038D"/>
    <w:rsid w:val="00360929"/>
    <w:rsid w:val="0036234C"/>
    <w:rsid w:val="00363B3D"/>
    <w:rsid w:val="003656BE"/>
    <w:rsid w:val="00367687"/>
    <w:rsid w:val="003713A9"/>
    <w:rsid w:val="00372EBC"/>
    <w:rsid w:val="003740A3"/>
    <w:rsid w:val="00374FF1"/>
    <w:rsid w:val="00375F45"/>
    <w:rsid w:val="0037613D"/>
    <w:rsid w:val="00377E22"/>
    <w:rsid w:val="00380640"/>
    <w:rsid w:val="0038092B"/>
    <w:rsid w:val="00381756"/>
    <w:rsid w:val="0038208D"/>
    <w:rsid w:val="0038377E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2F08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37E"/>
    <w:rsid w:val="003C0F4F"/>
    <w:rsid w:val="003C1055"/>
    <w:rsid w:val="003C11A3"/>
    <w:rsid w:val="003C18D6"/>
    <w:rsid w:val="003C3316"/>
    <w:rsid w:val="003C42DD"/>
    <w:rsid w:val="003C6ADA"/>
    <w:rsid w:val="003C77FF"/>
    <w:rsid w:val="003C78A7"/>
    <w:rsid w:val="003C7CFB"/>
    <w:rsid w:val="003D039F"/>
    <w:rsid w:val="003D047C"/>
    <w:rsid w:val="003D25FC"/>
    <w:rsid w:val="003D3AAD"/>
    <w:rsid w:val="003D6468"/>
    <w:rsid w:val="003D674F"/>
    <w:rsid w:val="003D6EE8"/>
    <w:rsid w:val="003D7ACD"/>
    <w:rsid w:val="003D7D9C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06F6"/>
    <w:rsid w:val="003F09AE"/>
    <w:rsid w:val="003F3777"/>
    <w:rsid w:val="003F37CB"/>
    <w:rsid w:val="003F4262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5532"/>
    <w:rsid w:val="00436022"/>
    <w:rsid w:val="00436FDD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1FD0"/>
    <w:rsid w:val="00462876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77D7A"/>
    <w:rsid w:val="00481553"/>
    <w:rsid w:val="00481DF9"/>
    <w:rsid w:val="0048460D"/>
    <w:rsid w:val="004862A3"/>
    <w:rsid w:val="00486A87"/>
    <w:rsid w:val="00487AE9"/>
    <w:rsid w:val="00491667"/>
    <w:rsid w:val="0049176A"/>
    <w:rsid w:val="00491D00"/>
    <w:rsid w:val="00492F58"/>
    <w:rsid w:val="004935FA"/>
    <w:rsid w:val="00493DA8"/>
    <w:rsid w:val="00494F15"/>
    <w:rsid w:val="00495128"/>
    <w:rsid w:val="0049534F"/>
    <w:rsid w:val="004959B2"/>
    <w:rsid w:val="00495CB9"/>
    <w:rsid w:val="004A0CB1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30C6"/>
    <w:rsid w:val="004C330B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072"/>
    <w:rsid w:val="005453BE"/>
    <w:rsid w:val="005459AF"/>
    <w:rsid w:val="00545A46"/>
    <w:rsid w:val="00545E20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1E23"/>
    <w:rsid w:val="00584607"/>
    <w:rsid w:val="00585989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08DE"/>
    <w:rsid w:val="005B1919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4A9D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0BF"/>
    <w:rsid w:val="00616402"/>
    <w:rsid w:val="00617815"/>
    <w:rsid w:val="00621004"/>
    <w:rsid w:val="0062114D"/>
    <w:rsid w:val="00621EC3"/>
    <w:rsid w:val="00623338"/>
    <w:rsid w:val="006237A5"/>
    <w:rsid w:val="0062424A"/>
    <w:rsid w:val="00630544"/>
    <w:rsid w:val="00632BB2"/>
    <w:rsid w:val="0063580B"/>
    <w:rsid w:val="00635E66"/>
    <w:rsid w:val="00640B97"/>
    <w:rsid w:val="006418EF"/>
    <w:rsid w:val="00642506"/>
    <w:rsid w:val="0064254D"/>
    <w:rsid w:val="00643063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87B9C"/>
    <w:rsid w:val="00690010"/>
    <w:rsid w:val="006964B0"/>
    <w:rsid w:val="006971C5"/>
    <w:rsid w:val="006A1CEE"/>
    <w:rsid w:val="006A3EE7"/>
    <w:rsid w:val="006A5BD9"/>
    <w:rsid w:val="006A7116"/>
    <w:rsid w:val="006B1D11"/>
    <w:rsid w:val="006B318E"/>
    <w:rsid w:val="006B32CF"/>
    <w:rsid w:val="006B32F2"/>
    <w:rsid w:val="006B54A7"/>
    <w:rsid w:val="006B6067"/>
    <w:rsid w:val="006B6747"/>
    <w:rsid w:val="006B731A"/>
    <w:rsid w:val="006B74DF"/>
    <w:rsid w:val="006B78D5"/>
    <w:rsid w:val="006C0530"/>
    <w:rsid w:val="006C09B1"/>
    <w:rsid w:val="006C18DA"/>
    <w:rsid w:val="006C2251"/>
    <w:rsid w:val="006C5E78"/>
    <w:rsid w:val="006C6332"/>
    <w:rsid w:val="006C65C7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469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0E6"/>
    <w:rsid w:val="00711EA4"/>
    <w:rsid w:val="00712908"/>
    <w:rsid w:val="00712BF6"/>
    <w:rsid w:val="0071474D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44B5E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AA7"/>
    <w:rsid w:val="00771CAD"/>
    <w:rsid w:val="00774FA2"/>
    <w:rsid w:val="00775290"/>
    <w:rsid w:val="00775857"/>
    <w:rsid w:val="00775AE6"/>
    <w:rsid w:val="00775D70"/>
    <w:rsid w:val="00776C3C"/>
    <w:rsid w:val="00776F94"/>
    <w:rsid w:val="00776FF8"/>
    <w:rsid w:val="0078015F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95C22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6F81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C69B1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2D57"/>
    <w:rsid w:val="007E60F2"/>
    <w:rsid w:val="007F0079"/>
    <w:rsid w:val="007F11E7"/>
    <w:rsid w:val="007F14B1"/>
    <w:rsid w:val="007F1598"/>
    <w:rsid w:val="007F2B8D"/>
    <w:rsid w:val="007F3136"/>
    <w:rsid w:val="007F3624"/>
    <w:rsid w:val="007F4183"/>
    <w:rsid w:val="007F4B18"/>
    <w:rsid w:val="007F512D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4BAE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5DC6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5550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1CFC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4B5F"/>
    <w:rsid w:val="00910791"/>
    <w:rsid w:val="009120DA"/>
    <w:rsid w:val="00913292"/>
    <w:rsid w:val="00913EBA"/>
    <w:rsid w:val="00914197"/>
    <w:rsid w:val="00917933"/>
    <w:rsid w:val="00921EB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4932"/>
    <w:rsid w:val="00936953"/>
    <w:rsid w:val="00940D2E"/>
    <w:rsid w:val="009438FC"/>
    <w:rsid w:val="0094435C"/>
    <w:rsid w:val="0094440E"/>
    <w:rsid w:val="00944525"/>
    <w:rsid w:val="00944C76"/>
    <w:rsid w:val="009476F7"/>
    <w:rsid w:val="009479F6"/>
    <w:rsid w:val="00947F69"/>
    <w:rsid w:val="00951664"/>
    <w:rsid w:val="00951FE0"/>
    <w:rsid w:val="00953FBF"/>
    <w:rsid w:val="0095555D"/>
    <w:rsid w:val="009557D6"/>
    <w:rsid w:val="0095633B"/>
    <w:rsid w:val="009572E1"/>
    <w:rsid w:val="00957BF8"/>
    <w:rsid w:val="00960466"/>
    <w:rsid w:val="00961816"/>
    <w:rsid w:val="00961E0C"/>
    <w:rsid w:val="009647A6"/>
    <w:rsid w:val="00964F2D"/>
    <w:rsid w:val="00965B96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AF8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0FC6"/>
    <w:rsid w:val="009A266B"/>
    <w:rsid w:val="009A4B12"/>
    <w:rsid w:val="009A4CB7"/>
    <w:rsid w:val="009A5D76"/>
    <w:rsid w:val="009B10D8"/>
    <w:rsid w:val="009B34FB"/>
    <w:rsid w:val="009B38F7"/>
    <w:rsid w:val="009B3DA8"/>
    <w:rsid w:val="009B5344"/>
    <w:rsid w:val="009B762D"/>
    <w:rsid w:val="009C2150"/>
    <w:rsid w:val="009C306C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CCB"/>
    <w:rsid w:val="00A00DAF"/>
    <w:rsid w:val="00A0258D"/>
    <w:rsid w:val="00A043F1"/>
    <w:rsid w:val="00A04724"/>
    <w:rsid w:val="00A052CC"/>
    <w:rsid w:val="00A05CE6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0B2F"/>
    <w:rsid w:val="00A34343"/>
    <w:rsid w:val="00A35C2F"/>
    <w:rsid w:val="00A377D9"/>
    <w:rsid w:val="00A37AB7"/>
    <w:rsid w:val="00A408B3"/>
    <w:rsid w:val="00A43324"/>
    <w:rsid w:val="00A44CCF"/>
    <w:rsid w:val="00A465F7"/>
    <w:rsid w:val="00A46B79"/>
    <w:rsid w:val="00A46FC4"/>
    <w:rsid w:val="00A50AB1"/>
    <w:rsid w:val="00A50F92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4E39"/>
    <w:rsid w:val="00A65666"/>
    <w:rsid w:val="00A65817"/>
    <w:rsid w:val="00A6612F"/>
    <w:rsid w:val="00A66E37"/>
    <w:rsid w:val="00A7025B"/>
    <w:rsid w:val="00A70F0E"/>
    <w:rsid w:val="00A70FBC"/>
    <w:rsid w:val="00A719F6"/>
    <w:rsid w:val="00A720F7"/>
    <w:rsid w:val="00A723D4"/>
    <w:rsid w:val="00A72A65"/>
    <w:rsid w:val="00A76094"/>
    <w:rsid w:val="00A76851"/>
    <w:rsid w:val="00A80195"/>
    <w:rsid w:val="00A80BBD"/>
    <w:rsid w:val="00A82B96"/>
    <w:rsid w:val="00A82F65"/>
    <w:rsid w:val="00A83657"/>
    <w:rsid w:val="00A86397"/>
    <w:rsid w:val="00A87675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62B3"/>
    <w:rsid w:val="00AA74B9"/>
    <w:rsid w:val="00AB033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3226"/>
    <w:rsid w:val="00AD4DED"/>
    <w:rsid w:val="00AD7B38"/>
    <w:rsid w:val="00AE0461"/>
    <w:rsid w:val="00AE1759"/>
    <w:rsid w:val="00AE1C72"/>
    <w:rsid w:val="00AE410E"/>
    <w:rsid w:val="00AE45B5"/>
    <w:rsid w:val="00AE7829"/>
    <w:rsid w:val="00AF363C"/>
    <w:rsid w:val="00AF6789"/>
    <w:rsid w:val="00AF6D65"/>
    <w:rsid w:val="00AF7DCE"/>
    <w:rsid w:val="00AF7F55"/>
    <w:rsid w:val="00B0134C"/>
    <w:rsid w:val="00B035FD"/>
    <w:rsid w:val="00B03666"/>
    <w:rsid w:val="00B038D9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346C"/>
    <w:rsid w:val="00B14556"/>
    <w:rsid w:val="00B14E99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37F40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90B"/>
    <w:rsid w:val="00B71AFB"/>
    <w:rsid w:val="00B7357E"/>
    <w:rsid w:val="00B745A8"/>
    <w:rsid w:val="00B74DCD"/>
    <w:rsid w:val="00B77D31"/>
    <w:rsid w:val="00B77F0F"/>
    <w:rsid w:val="00B803AB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2DC7"/>
    <w:rsid w:val="00B930E9"/>
    <w:rsid w:val="00B96850"/>
    <w:rsid w:val="00BA0344"/>
    <w:rsid w:val="00BA0A65"/>
    <w:rsid w:val="00BA1B8E"/>
    <w:rsid w:val="00BA346F"/>
    <w:rsid w:val="00BA4A6B"/>
    <w:rsid w:val="00BA7BB7"/>
    <w:rsid w:val="00BB036A"/>
    <w:rsid w:val="00BB221F"/>
    <w:rsid w:val="00BB270A"/>
    <w:rsid w:val="00BB2983"/>
    <w:rsid w:val="00BB5525"/>
    <w:rsid w:val="00BB55FB"/>
    <w:rsid w:val="00BB7A92"/>
    <w:rsid w:val="00BC050D"/>
    <w:rsid w:val="00BC11A8"/>
    <w:rsid w:val="00BC2BC9"/>
    <w:rsid w:val="00BC38F6"/>
    <w:rsid w:val="00BC7196"/>
    <w:rsid w:val="00BC74FB"/>
    <w:rsid w:val="00BD08AF"/>
    <w:rsid w:val="00BD173B"/>
    <w:rsid w:val="00BD1EEA"/>
    <w:rsid w:val="00BD4D22"/>
    <w:rsid w:val="00BD510D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12DB"/>
    <w:rsid w:val="00BF23F7"/>
    <w:rsid w:val="00BF2F26"/>
    <w:rsid w:val="00BF3657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3A25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77A8C"/>
    <w:rsid w:val="00C809A0"/>
    <w:rsid w:val="00C80AF7"/>
    <w:rsid w:val="00C827E8"/>
    <w:rsid w:val="00C82885"/>
    <w:rsid w:val="00C82A32"/>
    <w:rsid w:val="00C8508C"/>
    <w:rsid w:val="00C8618B"/>
    <w:rsid w:val="00C86887"/>
    <w:rsid w:val="00C8744D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5842"/>
    <w:rsid w:val="00CA6B1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476A"/>
    <w:rsid w:val="00CC5685"/>
    <w:rsid w:val="00CC5760"/>
    <w:rsid w:val="00CC67C4"/>
    <w:rsid w:val="00CC6BC4"/>
    <w:rsid w:val="00CC776E"/>
    <w:rsid w:val="00CD1118"/>
    <w:rsid w:val="00CD4A2A"/>
    <w:rsid w:val="00CD4F5B"/>
    <w:rsid w:val="00CD5B25"/>
    <w:rsid w:val="00CD6CC4"/>
    <w:rsid w:val="00CD7635"/>
    <w:rsid w:val="00CD7B20"/>
    <w:rsid w:val="00CD7C27"/>
    <w:rsid w:val="00CE0880"/>
    <w:rsid w:val="00CE2929"/>
    <w:rsid w:val="00CE57CA"/>
    <w:rsid w:val="00CE5E2F"/>
    <w:rsid w:val="00CE6885"/>
    <w:rsid w:val="00CF1B56"/>
    <w:rsid w:val="00CF1F35"/>
    <w:rsid w:val="00CF2665"/>
    <w:rsid w:val="00CF2A06"/>
    <w:rsid w:val="00CF34C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E5D"/>
    <w:rsid w:val="00D17FBA"/>
    <w:rsid w:val="00D20335"/>
    <w:rsid w:val="00D21B1D"/>
    <w:rsid w:val="00D230F5"/>
    <w:rsid w:val="00D237E6"/>
    <w:rsid w:val="00D238D1"/>
    <w:rsid w:val="00D245A5"/>
    <w:rsid w:val="00D26214"/>
    <w:rsid w:val="00D2666E"/>
    <w:rsid w:val="00D31393"/>
    <w:rsid w:val="00D316AC"/>
    <w:rsid w:val="00D31BF0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465"/>
    <w:rsid w:val="00D50D36"/>
    <w:rsid w:val="00D52FAC"/>
    <w:rsid w:val="00D5470C"/>
    <w:rsid w:val="00D54915"/>
    <w:rsid w:val="00D549E4"/>
    <w:rsid w:val="00D5595C"/>
    <w:rsid w:val="00D574C8"/>
    <w:rsid w:val="00D60949"/>
    <w:rsid w:val="00D610F8"/>
    <w:rsid w:val="00D6434E"/>
    <w:rsid w:val="00D7026F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12B"/>
    <w:rsid w:val="00DB58A2"/>
    <w:rsid w:val="00DB60ED"/>
    <w:rsid w:val="00DB66BF"/>
    <w:rsid w:val="00DB6B1C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47B3"/>
    <w:rsid w:val="00DE4E40"/>
    <w:rsid w:val="00DE6734"/>
    <w:rsid w:val="00DF1FBC"/>
    <w:rsid w:val="00DF218F"/>
    <w:rsid w:val="00DF34AB"/>
    <w:rsid w:val="00DF70E7"/>
    <w:rsid w:val="00DF7CC1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07177"/>
    <w:rsid w:val="00E132C1"/>
    <w:rsid w:val="00E13411"/>
    <w:rsid w:val="00E1391D"/>
    <w:rsid w:val="00E1443F"/>
    <w:rsid w:val="00E1481C"/>
    <w:rsid w:val="00E152BC"/>
    <w:rsid w:val="00E20879"/>
    <w:rsid w:val="00E20EAA"/>
    <w:rsid w:val="00E2191A"/>
    <w:rsid w:val="00E2191B"/>
    <w:rsid w:val="00E22343"/>
    <w:rsid w:val="00E22DD7"/>
    <w:rsid w:val="00E2330B"/>
    <w:rsid w:val="00E23EE1"/>
    <w:rsid w:val="00E26917"/>
    <w:rsid w:val="00E327A4"/>
    <w:rsid w:val="00E34BAB"/>
    <w:rsid w:val="00E355A1"/>
    <w:rsid w:val="00E4151A"/>
    <w:rsid w:val="00E41D51"/>
    <w:rsid w:val="00E429D9"/>
    <w:rsid w:val="00E42D63"/>
    <w:rsid w:val="00E436D5"/>
    <w:rsid w:val="00E44196"/>
    <w:rsid w:val="00E4462F"/>
    <w:rsid w:val="00E446AD"/>
    <w:rsid w:val="00E44A1F"/>
    <w:rsid w:val="00E44EC5"/>
    <w:rsid w:val="00E45737"/>
    <w:rsid w:val="00E465DA"/>
    <w:rsid w:val="00E50A73"/>
    <w:rsid w:val="00E52485"/>
    <w:rsid w:val="00E5285C"/>
    <w:rsid w:val="00E52FFB"/>
    <w:rsid w:val="00E53655"/>
    <w:rsid w:val="00E538AA"/>
    <w:rsid w:val="00E5641E"/>
    <w:rsid w:val="00E61591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6D7C"/>
    <w:rsid w:val="00E87F3B"/>
    <w:rsid w:val="00E9009A"/>
    <w:rsid w:val="00E93044"/>
    <w:rsid w:val="00E952C5"/>
    <w:rsid w:val="00E962FE"/>
    <w:rsid w:val="00E96335"/>
    <w:rsid w:val="00E96F83"/>
    <w:rsid w:val="00E979E2"/>
    <w:rsid w:val="00E97A78"/>
    <w:rsid w:val="00EA020D"/>
    <w:rsid w:val="00EA0CEB"/>
    <w:rsid w:val="00EA455B"/>
    <w:rsid w:val="00EA6F0D"/>
    <w:rsid w:val="00EA72F0"/>
    <w:rsid w:val="00EB050D"/>
    <w:rsid w:val="00EB0A8E"/>
    <w:rsid w:val="00EB103C"/>
    <w:rsid w:val="00EB1AAF"/>
    <w:rsid w:val="00EB25D7"/>
    <w:rsid w:val="00EB28A6"/>
    <w:rsid w:val="00EB2E46"/>
    <w:rsid w:val="00EB737C"/>
    <w:rsid w:val="00EC396D"/>
    <w:rsid w:val="00EC3AB9"/>
    <w:rsid w:val="00EC3FE1"/>
    <w:rsid w:val="00EC436F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6C3"/>
    <w:rsid w:val="00ED5CC2"/>
    <w:rsid w:val="00ED75B2"/>
    <w:rsid w:val="00EE0DCF"/>
    <w:rsid w:val="00EE1060"/>
    <w:rsid w:val="00EE1110"/>
    <w:rsid w:val="00EE14A5"/>
    <w:rsid w:val="00EE1CF7"/>
    <w:rsid w:val="00EE45EE"/>
    <w:rsid w:val="00EF23A0"/>
    <w:rsid w:val="00EF30F8"/>
    <w:rsid w:val="00EF3568"/>
    <w:rsid w:val="00EF454A"/>
    <w:rsid w:val="00EF5913"/>
    <w:rsid w:val="00EF66AA"/>
    <w:rsid w:val="00EF74A6"/>
    <w:rsid w:val="00F0173E"/>
    <w:rsid w:val="00F02A1B"/>
    <w:rsid w:val="00F03EE5"/>
    <w:rsid w:val="00F0405C"/>
    <w:rsid w:val="00F051DE"/>
    <w:rsid w:val="00F060A4"/>
    <w:rsid w:val="00F10F1C"/>
    <w:rsid w:val="00F11DE8"/>
    <w:rsid w:val="00F12E1E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1BE"/>
    <w:rsid w:val="00F3265D"/>
    <w:rsid w:val="00F34AB2"/>
    <w:rsid w:val="00F366DF"/>
    <w:rsid w:val="00F36BBD"/>
    <w:rsid w:val="00F40189"/>
    <w:rsid w:val="00F42EAD"/>
    <w:rsid w:val="00F439AC"/>
    <w:rsid w:val="00F43A0F"/>
    <w:rsid w:val="00F45447"/>
    <w:rsid w:val="00F47402"/>
    <w:rsid w:val="00F571F7"/>
    <w:rsid w:val="00F57AD8"/>
    <w:rsid w:val="00F60691"/>
    <w:rsid w:val="00F60E40"/>
    <w:rsid w:val="00F61016"/>
    <w:rsid w:val="00F615F9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55D6"/>
    <w:rsid w:val="00F86F8B"/>
    <w:rsid w:val="00F92335"/>
    <w:rsid w:val="00F92D66"/>
    <w:rsid w:val="00F933C4"/>
    <w:rsid w:val="00F94B9C"/>
    <w:rsid w:val="00F956E9"/>
    <w:rsid w:val="00FA16FC"/>
    <w:rsid w:val="00FA1B7F"/>
    <w:rsid w:val="00FA1D5E"/>
    <w:rsid w:val="00FA23B3"/>
    <w:rsid w:val="00FA54DB"/>
    <w:rsid w:val="00FB0A34"/>
    <w:rsid w:val="00FB1264"/>
    <w:rsid w:val="00FB4392"/>
    <w:rsid w:val="00FB6396"/>
    <w:rsid w:val="00FB7334"/>
    <w:rsid w:val="00FB7D55"/>
    <w:rsid w:val="00FC0131"/>
    <w:rsid w:val="00FC1BAB"/>
    <w:rsid w:val="00FC1ED5"/>
    <w:rsid w:val="00FC29E4"/>
    <w:rsid w:val="00FC2ACA"/>
    <w:rsid w:val="00FC31F5"/>
    <w:rsid w:val="00FC56D2"/>
    <w:rsid w:val="00FC59FD"/>
    <w:rsid w:val="00FC7136"/>
    <w:rsid w:val="00FC71E0"/>
    <w:rsid w:val="00FC7549"/>
    <w:rsid w:val="00FD135E"/>
    <w:rsid w:val="00FD1E32"/>
    <w:rsid w:val="00FD2162"/>
    <w:rsid w:val="00FD2D52"/>
    <w:rsid w:val="00FD48E9"/>
    <w:rsid w:val="00FE0396"/>
    <w:rsid w:val="00FE04A7"/>
    <w:rsid w:val="00FE4500"/>
    <w:rsid w:val="00FE528A"/>
    <w:rsid w:val="00FE72A7"/>
    <w:rsid w:val="00FF0569"/>
    <w:rsid w:val="00FF0A7E"/>
    <w:rsid w:val="00FF2AAD"/>
    <w:rsid w:val="00FF2DA0"/>
    <w:rsid w:val="00FF3725"/>
    <w:rsid w:val="00FF5501"/>
    <w:rsid w:val="00FF787B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2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28574C17</Template>
  <TotalTime>45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ICT Co-ordinator</cp:lastModifiedBy>
  <cp:revision>7</cp:revision>
  <dcterms:created xsi:type="dcterms:W3CDTF">2019-02-03T20:13:00Z</dcterms:created>
  <dcterms:modified xsi:type="dcterms:W3CDTF">2019-02-05T07:44:00Z</dcterms:modified>
</cp:coreProperties>
</file>